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96A7" w14:textId="5B2B25A5" w:rsidR="0065033C" w:rsidRDefault="0003197A" w:rsidP="0065033C">
      <w:pPr>
        <w:pStyle w:val="LetterDate"/>
        <w:spacing w:after="0"/>
        <w:rPr>
          <w:sz w:val="22"/>
          <w:szCs w:val="22"/>
        </w:rPr>
      </w:pPr>
      <w:bookmarkStart w:id="0" w:name="OLE_LINK1"/>
      <w:r w:rsidRPr="0003197A">
        <w:rPr>
          <w:sz w:val="22"/>
          <w:szCs w:val="22"/>
        </w:rPr>
        <w:t xml:space="preserve">The Sea-Trials will be held from the </w:t>
      </w:r>
      <w:r w:rsidR="00A86BDF">
        <w:rPr>
          <w:sz w:val="22"/>
          <w:szCs w:val="22"/>
        </w:rPr>
        <w:t>29</w:t>
      </w:r>
      <w:r w:rsidR="00A86BDF" w:rsidRPr="00A86BDF">
        <w:rPr>
          <w:sz w:val="22"/>
          <w:szCs w:val="22"/>
          <w:vertAlign w:val="superscript"/>
        </w:rPr>
        <w:t>th</w:t>
      </w:r>
      <w:r w:rsidR="00A86BDF">
        <w:rPr>
          <w:sz w:val="22"/>
          <w:szCs w:val="22"/>
        </w:rPr>
        <w:t xml:space="preserve"> September </w:t>
      </w:r>
      <w:r w:rsidRPr="0003197A">
        <w:rPr>
          <w:sz w:val="22"/>
          <w:szCs w:val="22"/>
        </w:rPr>
        <w:t xml:space="preserve">to the </w:t>
      </w:r>
      <w:r w:rsidR="00A86BDF">
        <w:rPr>
          <w:sz w:val="22"/>
          <w:szCs w:val="22"/>
        </w:rPr>
        <w:t>3</w:t>
      </w:r>
      <w:r w:rsidR="00A86BDF" w:rsidRPr="00A86BDF">
        <w:rPr>
          <w:sz w:val="22"/>
          <w:szCs w:val="22"/>
          <w:vertAlign w:val="superscript"/>
        </w:rPr>
        <w:t>rd</w:t>
      </w:r>
      <w:r w:rsidR="00A86BDF">
        <w:rPr>
          <w:sz w:val="22"/>
          <w:szCs w:val="22"/>
        </w:rPr>
        <w:t xml:space="preserve"> </w:t>
      </w:r>
      <w:r w:rsidRPr="0003197A">
        <w:rPr>
          <w:sz w:val="22"/>
          <w:szCs w:val="22"/>
        </w:rPr>
        <w:t>of</w:t>
      </w:r>
      <w:r w:rsidR="00A86BDF">
        <w:rPr>
          <w:sz w:val="22"/>
          <w:szCs w:val="22"/>
        </w:rPr>
        <w:t xml:space="preserve"> October</w:t>
      </w:r>
      <w:r w:rsidRPr="0003197A">
        <w:rPr>
          <w:sz w:val="22"/>
          <w:szCs w:val="22"/>
        </w:rPr>
        <w:t xml:space="preserve"> 2019, at </w:t>
      </w:r>
      <w:proofErr w:type="spellStart"/>
      <w:r w:rsidR="00A86BDF" w:rsidRPr="00A86BDF">
        <w:rPr>
          <w:sz w:val="22"/>
          <w:szCs w:val="22"/>
        </w:rPr>
        <w:t>Circolo</w:t>
      </w:r>
      <w:proofErr w:type="spellEnd"/>
      <w:r w:rsidR="00A86BDF" w:rsidRPr="00A86BDF">
        <w:rPr>
          <w:sz w:val="22"/>
          <w:szCs w:val="22"/>
        </w:rPr>
        <w:t xml:space="preserve"> Surf </w:t>
      </w:r>
      <w:proofErr w:type="spellStart"/>
      <w:r w:rsidR="00A86BDF" w:rsidRPr="00A86BDF">
        <w:rPr>
          <w:sz w:val="22"/>
          <w:szCs w:val="22"/>
        </w:rPr>
        <w:t>Torbole</w:t>
      </w:r>
      <w:proofErr w:type="spellEnd"/>
      <w:r w:rsidR="00A86BDF">
        <w:rPr>
          <w:sz w:val="22"/>
          <w:szCs w:val="22"/>
        </w:rPr>
        <w:t>, Italia</w:t>
      </w:r>
    </w:p>
    <w:p w14:paraId="62B4AF44" w14:textId="77777777" w:rsidR="0003197A" w:rsidRPr="0003197A" w:rsidRDefault="0003197A" w:rsidP="0065033C">
      <w:pPr>
        <w:pStyle w:val="LetterDate"/>
        <w:spacing w:after="0"/>
        <w:rPr>
          <w:sz w:val="22"/>
          <w:szCs w:val="22"/>
        </w:rPr>
      </w:pPr>
    </w:p>
    <w:p w14:paraId="23187D3C" w14:textId="2D9438E8" w:rsidR="0003197A" w:rsidRDefault="0003197A" w:rsidP="0003197A">
      <w:pPr>
        <w:pStyle w:val="ISAFList1"/>
      </w:pPr>
      <w:r>
        <w:t xml:space="preserve">All applicants must be available from the </w:t>
      </w:r>
      <w:r w:rsidR="00A86BDF">
        <w:t>29</w:t>
      </w:r>
      <w:r w:rsidR="00A86BDF" w:rsidRPr="00A86BDF">
        <w:rPr>
          <w:vertAlign w:val="superscript"/>
        </w:rPr>
        <w:t>th</w:t>
      </w:r>
      <w:r w:rsidR="00A86BDF">
        <w:t xml:space="preserve"> Sept. to the 3</w:t>
      </w:r>
      <w:r w:rsidR="00A86BDF" w:rsidRPr="00A86BDF">
        <w:rPr>
          <w:vertAlign w:val="superscript"/>
        </w:rPr>
        <w:t>rd</w:t>
      </w:r>
      <w:r w:rsidR="00A86BDF">
        <w:t xml:space="preserve"> Oct.</w:t>
      </w:r>
      <w:r>
        <w:t xml:space="preserve"> 2019 and must organise and fund their own travel </w:t>
      </w:r>
      <w:r w:rsidRPr="00011D89">
        <w:t>and</w:t>
      </w:r>
      <w:r w:rsidRPr="00011D89">
        <w:rPr>
          <w:iCs/>
          <w:snapToGrid w:val="0"/>
        </w:rPr>
        <w:t xml:space="preserve"> accommodation</w:t>
      </w:r>
      <w:r>
        <w:rPr>
          <w:iCs/>
          <w:snapToGrid w:val="0"/>
        </w:rPr>
        <w:t xml:space="preserve"> </w:t>
      </w:r>
      <w:r>
        <w:t>arrangements.</w:t>
      </w:r>
    </w:p>
    <w:p w14:paraId="0F4E177E" w14:textId="4392B505" w:rsidR="00E25A1A" w:rsidRPr="002C3C79" w:rsidRDefault="00E25A1A" w:rsidP="00D22095">
      <w:pPr>
        <w:pStyle w:val="ListParagraph"/>
        <w:ind w:left="142" w:hanging="142"/>
        <w:rPr>
          <w:sz w:val="16"/>
          <w:szCs w:val="16"/>
        </w:rPr>
      </w:pPr>
    </w:p>
    <w:p w14:paraId="075240F7" w14:textId="4D172DBA" w:rsidR="0003197A" w:rsidRDefault="00A86BDF" w:rsidP="00CC3C39">
      <w:pPr>
        <w:pStyle w:val="ISAFList12text"/>
      </w:pPr>
      <w:r>
        <w:t>Windsurfer</w:t>
      </w:r>
      <w:r w:rsidR="0003197A">
        <w:t xml:space="preserve"> Name:</w:t>
      </w:r>
      <w:r w:rsidR="0003197A">
        <w:tab/>
      </w:r>
      <w:r w:rsidR="00420729"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1" w:name="Text1"/>
      <w:r w:rsidR="00420729">
        <w:instrText xml:space="preserve"> FORMTEXT </w:instrText>
      </w:r>
      <w:r w:rsidR="00420729">
        <w:fldChar w:fldCharType="separate"/>
      </w:r>
      <w:r w:rsidR="00A21F83">
        <w:t> </w:t>
      </w:r>
      <w:r w:rsidR="00A21F83">
        <w:t> </w:t>
      </w:r>
      <w:r w:rsidR="00A21F83">
        <w:t> </w:t>
      </w:r>
      <w:r w:rsidR="00A21F83">
        <w:t> </w:t>
      </w:r>
      <w:r w:rsidR="00A21F83">
        <w:t> </w:t>
      </w:r>
      <w:r w:rsidR="00420729">
        <w:fldChar w:fldCharType="end"/>
      </w:r>
      <w:bookmarkEnd w:id="1"/>
    </w:p>
    <w:p w14:paraId="4860DE0A" w14:textId="4E4D2276" w:rsidR="0003197A" w:rsidRDefault="00A86BDF" w:rsidP="00CC3C39">
      <w:pPr>
        <w:pStyle w:val="ISAFList12text"/>
      </w:pPr>
      <w:r>
        <w:t>Windsurfer</w:t>
      </w:r>
      <w:r w:rsidR="0003197A">
        <w:t xml:space="preserve"> email address: </w:t>
      </w:r>
      <w:r w:rsidR="00420729"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2" w:name="Text2"/>
      <w:r w:rsidR="00420729">
        <w:instrText xml:space="preserve"> FORMTEXT </w:instrText>
      </w:r>
      <w:r w:rsidR="00420729">
        <w:fldChar w:fldCharType="separate"/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fldChar w:fldCharType="end"/>
      </w:r>
      <w:bookmarkEnd w:id="2"/>
    </w:p>
    <w:p w14:paraId="4732F761" w14:textId="7FABC8C9" w:rsidR="0003197A" w:rsidRDefault="0003197A" w:rsidP="00CC3C39">
      <w:pPr>
        <w:pStyle w:val="ISAFList12text"/>
      </w:pPr>
      <w:r>
        <w:t xml:space="preserve">National Authority:  </w:t>
      </w:r>
      <w:r w:rsidR="00420729"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3" w:name="Text3"/>
      <w:r w:rsidR="00420729">
        <w:instrText xml:space="preserve"> FORMTEXT </w:instrText>
      </w:r>
      <w:r w:rsidR="00420729">
        <w:fldChar w:fldCharType="separate"/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fldChar w:fldCharType="end"/>
      </w:r>
      <w:bookmarkEnd w:id="3"/>
    </w:p>
    <w:p w14:paraId="7FC637F1" w14:textId="4FB21131" w:rsidR="0003197A" w:rsidRDefault="0003197A" w:rsidP="00CC3C39">
      <w:pPr>
        <w:pStyle w:val="ISAFList12text"/>
      </w:pPr>
      <w:r>
        <w:t xml:space="preserve">MNA contact name: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bookmarkStart w:id="5" w:name="_GoBack"/>
      <w:bookmarkEnd w:id="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D4A6275" w14:textId="27534BD7" w:rsidR="006F71A8" w:rsidRDefault="006F71A8" w:rsidP="00CC3C39">
      <w:pPr>
        <w:pStyle w:val="ISAFList12text"/>
      </w:pPr>
      <w:r>
        <w:t xml:space="preserve">MNA endorsement attached: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instrText xml:space="preserve"> FORMCHECKBOX </w:instrText>
      </w:r>
      <w:r w:rsidR="004129C5">
        <w:fldChar w:fldCharType="separate"/>
      </w:r>
      <w:r>
        <w:fldChar w:fldCharType="end"/>
      </w:r>
      <w:bookmarkEnd w:id="6"/>
    </w:p>
    <w:p w14:paraId="4B34A644" w14:textId="47C70702" w:rsidR="0003197A" w:rsidRDefault="0003197A" w:rsidP="00CC3C39">
      <w:pPr>
        <w:pStyle w:val="ISAFList12text"/>
      </w:pPr>
      <w:r>
        <w:t xml:space="preserve">MNA contact email address: </w:t>
      </w:r>
      <w:r w:rsidR="00420729"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7" w:name="Text5"/>
      <w:r w:rsidR="00420729">
        <w:instrText xml:space="preserve"> FORMTEXT </w:instrText>
      </w:r>
      <w:r w:rsidR="00420729">
        <w:fldChar w:fldCharType="separate"/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fldChar w:fldCharType="end"/>
      </w:r>
      <w:bookmarkEnd w:id="7"/>
    </w:p>
    <w:p w14:paraId="6A4BEB10" w14:textId="51B432E8" w:rsidR="0003197A" w:rsidRDefault="0003197A" w:rsidP="00CC3C39">
      <w:pPr>
        <w:pStyle w:val="ISAFList12text"/>
      </w:pPr>
      <w:r>
        <w:t>Age:</w:t>
      </w:r>
      <w:r>
        <w:tab/>
      </w:r>
      <w:r w:rsidR="00420729"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8" w:name="Text6"/>
      <w:r w:rsidR="00420729">
        <w:instrText xml:space="preserve"> FORMTEXT </w:instrText>
      </w:r>
      <w:r w:rsidR="00420729">
        <w:fldChar w:fldCharType="separate"/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fldChar w:fldCharType="end"/>
      </w:r>
      <w:bookmarkEnd w:id="8"/>
      <w:r>
        <w:t xml:space="preserve">years     </w:t>
      </w:r>
      <w:r>
        <w:tab/>
      </w:r>
      <w:r>
        <w:tab/>
      </w:r>
      <w:r w:rsidR="006F71A8">
        <w:tab/>
      </w:r>
      <w:r w:rsidR="00420729">
        <w:tab/>
      </w:r>
      <w:r>
        <w:t>Weight:</w:t>
      </w:r>
      <w:r w:rsidR="006F71A8">
        <w:t xml:space="preserve"> </w:t>
      </w:r>
      <w:r w:rsidR="00420729">
        <w:fldChar w:fldCharType="begin">
          <w:ffData>
            <w:name w:val="Text7"/>
            <w:enabled/>
            <w:calcOnExit w:val="0"/>
            <w:textInput>
              <w:maxLength w:val="5"/>
            </w:textInput>
          </w:ffData>
        </w:fldChar>
      </w:r>
      <w:bookmarkStart w:id="9" w:name="Text7"/>
      <w:r w:rsidR="00420729">
        <w:instrText xml:space="preserve"> FORMTEXT </w:instrText>
      </w:r>
      <w:r w:rsidR="00420729">
        <w:fldChar w:fldCharType="separate"/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fldChar w:fldCharType="end"/>
      </w:r>
      <w:bookmarkEnd w:id="9"/>
      <w:r>
        <w:t>kg</w:t>
      </w:r>
    </w:p>
    <w:p w14:paraId="487C3A88" w14:textId="74C8AD7B" w:rsidR="0003197A" w:rsidRDefault="0003197A" w:rsidP="00CC3C39">
      <w:pPr>
        <w:pStyle w:val="ISAFList12text"/>
      </w:pPr>
      <w:r>
        <w:t>Height:</w:t>
      </w:r>
      <w:r>
        <w:tab/>
      </w:r>
      <w:r w:rsidR="00420729"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10" w:name="Text8"/>
      <w:r w:rsidR="00420729">
        <w:instrText xml:space="preserve"> FORMTEXT </w:instrText>
      </w:r>
      <w:r w:rsidR="00420729">
        <w:fldChar w:fldCharType="separate"/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fldChar w:fldCharType="end"/>
      </w:r>
      <w:bookmarkEnd w:id="10"/>
      <w:r>
        <w:t>m</w:t>
      </w:r>
      <w:r>
        <w:tab/>
      </w:r>
      <w:r>
        <w:tab/>
      </w:r>
      <w:r w:rsidR="006F71A8">
        <w:tab/>
      </w:r>
      <w:r w:rsidR="006F71A8">
        <w:tab/>
      </w:r>
      <w:r>
        <w:t xml:space="preserve">Male / Female: </w:t>
      </w:r>
      <w:r w:rsidR="00420729">
        <w:fldChar w:fldCharType="begin">
          <w:ffData>
            <w:name w:val="Text9"/>
            <w:enabled/>
            <w:calcOnExit w:val="0"/>
            <w:textInput>
              <w:maxLength w:val="6"/>
            </w:textInput>
          </w:ffData>
        </w:fldChar>
      </w:r>
      <w:bookmarkStart w:id="11" w:name="Text9"/>
      <w:r w:rsidR="00420729">
        <w:instrText xml:space="preserve"> FORMTEXT </w:instrText>
      </w:r>
      <w:r w:rsidR="00420729">
        <w:fldChar w:fldCharType="separate"/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fldChar w:fldCharType="end"/>
      </w:r>
      <w:bookmarkEnd w:id="11"/>
    </w:p>
    <w:p w14:paraId="01EDF2DA" w14:textId="77777777" w:rsidR="0003197A" w:rsidRDefault="0003197A" w:rsidP="00CC3C39">
      <w:pPr>
        <w:pStyle w:val="ISAFList12text"/>
      </w:pPr>
    </w:p>
    <w:p w14:paraId="750D5213" w14:textId="3CB802EE" w:rsidR="006F71A8" w:rsidRDefault="006F71A8" w:rsidP="00CC3C39">
      <w:pPr>
        <w:pStyle w:val="ISAFList12text"/>
      </w:pPr>
      <w:r>
        <w:t>Please g</w:t>
      </w:r>
      <w:r w:rsidR="0003197A">
        <w:t xml:space="preserve">ive a brief description of your </w:t>
      </w:r>
      <w:r w:rsidR="00A86BDF">
        <w:t>windsurfing</w:t>
      </w:r>
      <w:r w:rsidR="0003197A">
        <w:t xml:space="preserve"> experience over the past two years:</w:t>
      </w:r>
    </w:p>
    <w:p w14:paraId="76D99538" w14:textId="3BD5C961" w:rsidR="006F71A8" w:rsidRDefault="00CC3C39" w:rsidP="00CC3C39">
      <w:pPr>
        <w:pStyle w:val="ISAFList12text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3C964931" w14:textId="6C82B344" w:rsidR="006F71A8" w:rsidRDefault="006F71A8" w:rsidP="00CC3C39">
      <w:pPr>
        <w:pStyle w:val="ISAFList12text"/>
      </w:pPr>
    </w:p>
    <w:p w14:paraId="6D242911" w14:textId="076D9F8B" w:rsidR="006F71A8" w:rsidRDefault="006F71A8" w:rsidP="00CC3C39">
      <w:pPr>
        <w:pStyle w:val="ISAFList12text"/>
      </w:pPr>
    </w:p>
    <w:p w14:paraId="138E5949" w14:textId="57040B6D" w:rsidR="006F71A8" w:rsidRDefault="006F71A8" w:rsidP="00CC3C39">
      <w:pPr>
        <w:pStyle w:val="ISAFList12text"/>
      </w:pPr>
    </w:p>
    <w:p w14:paraId="5137407E" w14:textId="77777777" w:rsidR="006F71A8" w:rsidRDefault="006F71A8" w:rsidP="00CC3C39">
      <w:pPr>
        <w:pStyle w:val="ISAFList12text"/>
      </w:pPr>
    </w:p>
    <w:p w14:paraId="4F907223" w14:textId="77777777" w:rsidR="006F71A8" w:rsidRDefault="006F71A8" w:rsidP="00CC3C39">
      <w:pPr>
        <w:pStyle w:val="ISAFList12text"/>
      </w:pPr>
    </w:p>
    <w:p w14:paraId="382FB3A0" w14:textId="77777777" w:rsidR="006F71A8" w:rsidRDefault="006F71A8" w:rsidP="00CC3C39">
      <w:pPr>
        <w:pStyle w:val="ISAFList12text"/>
      </w:pPr>
    </w:p>
    <w:p w14:paraId="0B559686" w14:textId="6A46EF46" w:rsidR="0003197A" w:rsidRDefault="006F71A8" w:rsidP="00CC3C39">
      <w:pPr>
        <w:pStyle w:val="ISAFList12text"/>
      </w:pPr>
      <w:r>
        <w:t>Please l</w:t>
      </w:r>
      <w:r w:rsidR="0003197A">
        <w:t>ist the type and level of racing that you are currently practicing:</w:t>
      </w:r>
    </w:p>
    <w:p w14:paraId="4255F858" w14:textId="77777777" w:rsidR="006F71A8" w:rsidRDefault="006F71A8" w:rsidP="00CC3C39">
      <w:pPr>
        <w:pStyle w:val="ISAFList12text"/>
        <w:rPr>
          <w:noProof/>
        </w:r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14:paraId="362433C2" w14:textId="33AA4B9D" w:rsidR="006F71A8" w:rsidRDefault="006F71A8" w:rsidP="00CC3C39">
      <w:pPr>
        <w:pStyle w:val="ISAFList12text"/>
      </w:pPr>
      <w:r>
        <w:fldChar w:fldCharType="end"/>
      </w:r>
      <w:bookmarkEnd w:id="13"/>
    </w:p>
    <w:p w14:paraId="27238E7E" w14:textId="1A1E440E" w:rsidR="00CC3C39" w:rsidRDefault="00CC3C39" w:rsidP="00CC3C39">
      <w:pPr>
        <w:pStyle w:val="ISAFList12text"/>
      </w:pPr>
    </w:p>
    <w:p w14:paraId="16257D1E" w14:textId="77777777" w:rsidR="00CC3C39" w:rsidRDefault="00CC3C39" w:rsidP="00CC3C39">
      <w:pPr>
        <w:pStyle w:val="ISAFList12text"/>
      </w:pPr>
    </w:p>
    <w:p w14:paraId="26DD78B6" w14:textId="77777777" w:rsidR="0003197A" w:rsidRDefault="0003197A" w:rsidP="00CC3C39">
      <w:pPr>
        <w:pStyle w:val="ISAFList12text"/>
      </w:pPr>
    </w:p>
    <w:p w14:paraId="196CACA5" w14:textId="77777777" w:rsidR="0003197A" w:rsidRDefault="0003197A" w:rsidP="0003197A">
      <w:pPr>
        <w:rPr>
          <w:sz w:val="22"/>
        </w:rPr>
      </w:pPr>
      <w:r>
        <w:br w:type="page"/>
      </w:r>
    </w:p>
    <w:p w14:paraId="7927F733" w14:textId="2C67DB8E" w:rsidR="0003197A" w:rsidRDefault="0003197A" w:rsidP="00CC3C39">
      <w:pPr>
        <w:pStyle w:val="ISAFList12text"/>
      </w:pPr>
      <w:r>
        <w:lastRenderedPageBreak/>
        <w:t xml:space="preserve">Do you have a professional relationship with a </w:t>
      </w:r>
      <w:r w:rsidR="00A86BDF">
        <w:t>windsurfer</w:t>
      </w:r>
      <w:r>
        <w:t xml:space="preserve"> </w:t>
      </w:r>
      <w:r w:rsidR="00CC3C39">
        <w:t>manufacturer,</w:t>
      </w:r>
      <w:r>
        <w:t xml:space="preserve"> or have you been involved with the development or promotion of any </w:t>
      </w:r>
      <w:r w:rsidR="00A86BDF">
        <w:t>windsurfing</w:t>
      </w:r>
      <w:r>
        <w:t xml:space="preserve"> product within the past five years?  If yes please provide details:</w:t>
      </w:r>
    </w:p>
    <w:p w14:paraId="23DB8BE2" w14:textId="0BE2075E" w:rsidR="0003197A" w:rsidRDefault="00CC3C39" w:rsidP="00CC3C39">
      <w:pPr>
        <w:pStyle w:val="ISAFList12text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941567F" w14:textId="5AA02C90" w:rsidR="00CC3C39" w:rsidRDefault="00CC3C39" w:rsidP="00CC3C39">
      <w:pPr>
        <w:pStyle w:val="ISAFList12text"/>
      </w:pPr>
    </w:p>
    <w:p w14:paraId="4DDA75D7" w14:textId="50E797AA" w:rsidR="00CC3C39" w:rsidRDefault="00CC3C39" w:rsidP="00CC3C39">
      <w:pPr>
        <w:pStyle w:val="ISAFList12text"/>
      </w:pPr>
    </w:p>
    <w:p w14:paraId="5FB23770" w14:textId="5305A5FE" w:rsidR="00CC3C39" w:rsidRDefault="00CC3C39" w:rsidP="00CC3C39">
      <w:pPr>
        <w:pStyle w:val="ISAFList12text"/>
      </w:pPr>
    </w:p>
    <w:p w14:paraId="1ABDE71B" w14:textId="0257A485" w:rsidR="00CC3C39" w:rsidRDefault="00CC3C39" w:rsidP="00CC3C39">
      <w:pPr>
        <w:pStyle w:val="ISAFList12text"/>
      </w:pPr>
    </w:p>
    <w:p w14:paraId="774F2E25" w14:textId="77777777" w:rsidR="00CC3C39" w:rsidRDefault="00CC3C39" w:rsidP="00CC3C39">
      <w:pPr>
        <w:pStyle w:val="ISAFList12text"/>
      </w:pPr>
    </w:p>
    <w:p w14:paraId="389217FF" w14:textId="77777777" w:rsidR="0003197A" w:rsidRDefault="0003197A" w:rsidP="00CC3C39">
      <w:pPr>
        <w:pStyle w:val="ISAFList12text"/>
      </w:pPr>
      <w:r>
        <w:t>If you are aware of any possible conflict of interest, either existing or which may arise from a connection with an entrant, please declare it below:</w:t>
      </w:r>
    </w:p>
    <w:p w14:paraId="60F2AD21" w14:textId="32EC07A7" w:rsidR="0003197A" w:rsidRDefault="00CC3C39" w:rsidP="00CC3C39">
      <w:pPr>
        <w:pStyle w:val="ISAFList12text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58E8BDB4" w14:textId="77777777" w:rsidR="0003197A" w:rsidRDefault="0003197A" w:rsidP="0003197A">
      <w:pPr>
        <w:pStyle w:val="BodyText2"/>
      </w:pPr>
    </w:p>
    <w:p w14:paraId="73C27FC0" w14:textId="77777777" w:rsidR="0003197A" w:rsidRDefault="0003197A" w:rsidP="0003197A">
      <w:pPr>
        <w:pStyle w:val="BodyText2"/>
      </w:pPr>
    </w:p>
    <w:p w14:paraId="07ABCF08" w14:textId="77777777" w:rsidR="0003197A" w:rsidRDefault="0003197A" w:rsidP="0003197A">
      <w:pPr>
        <w:pStyle w:val="BodyText2"/>
      </w:pPr>
    </w:p>
    <w:p w14:paraId="65321722" w14:textId="77777777" w:rsidR="0003197A" w:rsidRDefault="0003197A" w:rsidP="0003197A">
      <w:pPr>
        <w:pStyle w:val="BodyText2"/>
      </w:pPr>
    </w:p>
    <w:p w14:paraId="4DAE5A27" w14:textId="32567CC2" w:rsidR="002C3C79" w:rsidRDefault="002C3C79">
      <w:r>
        <w:br w:type="page"/>
      </w:r>
    </w:p>
    <w:p w14:paraId="3AFCFDC9" w14:textId="26B03461" w:rsidR="0003197A" w:rsidRDefault="002C3C79" w:rsidP="0003197A">
      <w:pPr>
        <w:pStyle w:val="BodyText2"/>
      </w:pPr>
      <w:r>
        <w:lastRenderedPageBreak/>
        <w:t>Declarations:</w:t>
      </w:r>
    </w:p>
    <w:p w14:paraId="4D7E2DE8" w14:textId="50D62D3A" w:rsidR="00CC3C39" w:rsidRDefault="00CC3C39" w:rsidP="002C3C79">
      <w:pPr>
        <w:pStyle w:val="ISAFList12text"/>
        <w:ind w:left="709" w:hanging="709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>
        <w:instrText xml:space="preserve"> FORMCHECKBOX </w:instrText>
      </w:r>
      <w:r w:rsidR="004129C5">
        <w:fldChar w:fldCharType="separate"/>
      </w:r>
      <w:r>
        <w:fldChar w:fldCharType="end"/>
      </w:r>
      <w:bookmarkEnd w:id="16"/>
      <w:r>
        <w:tab/>
      </w:r>
      <w:r w:rsidR="0003197A">
        <w:t>I confirm that if at any time my circumstances change prior to the event which</w:t>
      </w:r>
      <w:r>
        <w:t xml:space="preserve"> </w:t>
      </w:r>
      <w:r w:rsidR="0003197A">
        <w:t>affect the answer to the above question</w:t>
      </w:r>
      <w:r w:rsidR="00D22095">
        <w:t>s or my response to any of the below questions</w:t>
      </w:r>
      <w:r w:rsidR="0003197A">
        <w:t>, I will advise World Sailing immediately.</w:t>
      </w:r>
    </w:p>
    <w:p w14:paraId="5F673356" w14:textId="4391E88E" w:rsidR="00DC205C" w:rsidRPr="006979A8" w:rsidRDefault="00CC3C39" w:rsidP="002C3C79">
      <w:pPr>
        <w:pStyle w:val="ISAFList12text"/>
        <w:ind w:left="709" w:hanging="709"/>
        <w:rPr>
          <w:color w:val="000000" w:themeColor="text1"/>
        </w:rPr>
      </w:pPr>
      <w:r w:rsidRPr="006979A8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9A8">
        <w:rPr>
          <w:color w:val="000000" w:themeColor="text1"/>
        </w:rPr>
        <w:instrText xml:space="preserve"> FORMCHECKBOX </w:instrText>
      </w:r>
      <w:r w:rsidR="004129C5">
        <w:rPr>
          <w:color w:val="000000" w:themeColor="text1"/>
        </w:rPr>
      </w:r>
      <w:r w:rsidR="004129C5">
        <w:rPr>
          <w:color w:val="000000" w:themeColor="text1"/>
        </w:rPr>
        <w:fldChar w:fldCharType="separate"/>
      </w:r>
      <w:r w:rsidRPr="006979A8">
        <w:rPr>
          <w:color w:val="000000" w:themeColor="text1"/>
        </w:rPr>
        <w:fldChar w:fldCharType="end"/>
      </w:r>
      <w:r w:rsidRPr="006979A8">
        <w:rPr>
          <w:color w:val="000000" w:themeColor="text1"/>
        </w:rPr>
        <w:tab/>
      </w:r>
      <w:r w:rsidR="00962D5D">
        <w:rPr>
          <w:color w:val="000000" w:themeColor="text1"/>
        </w:rPr>
        <w:t xml:space="preserve">I confirm that I will keep confidential all information </w:t>
      </w:r>
      <w:r w:rsidR="00C45E67">
        <w:rPr>
          <w:color w:val="000000" w:themeColor="text1"/>
        </w:rPr>
        <w:t xml:space="preserve">related to the Sea-Trials and my participation in them which is disclosed, directly or indirectly, or made available to me, including but not limited to:  </w:t>
      </w:r>
    </w:p>
    <w:p w14:paraId="2ECB5067" w14:textId="47569004" w:rsidR="00DC205C" w:rsidRPr="006979A8" w:rsidRDefault="00DC205C" w:rsidP="002C3C79">
      <w:pPr>
        <w:pStyle w:val="ISAFList12text"/>
        <w:numPr>
          <w:ilvl w:val="0"/>
          <w:numId w:val="36"/>
        </w:numPr>
        <w:spacing w:before="0"/>
        <w:ind w:left="1134" w:hanging="425"/>
        <w:rPr>
          <w:color w:val="000000" w:themeColor="text1"/>
        </w:rPr>
      </w:pPr>
      <w:r w:rsidRPr="006979A8">
        <w:rPr>
          <w:color w:val="000000" w:themeColor="text1"/>
        </w:rPr>
        <w:t xml:space="preserve">discussions </w:t>
      </w:r>
      <w:r w:rsidR="00C45E67">
        <w:rPr>
          <w:color w:val="000000" w:themeColor="text1"/>
        </w:rPr>
        <w:t xml:space="preserve">and materials </w:t>
      </w:r>
      <w:r w:rsidRPr="006979A8">
        <w:rPr>
          <w:color w:val="000000" w:themeColor="text1"/>
        </w:rPr>
        <w:t>from evaluation panels</w:t>
      </w:r>
      <w:r w:rsidR="00D22095">
        <w:rPr>
          <w:color w:val="000000" w:themeColor="text1"/>
        </w:rPr>
        <w:t>;</w:t>
      </w:r>
    </w:p>
    <w:p w14:paraId="41A62F7F" w14:textId="4C000723" w:rsidR="00DC205C" w:rsidRPr="006979A8" w:rsidRDefault="00DC205C" w:rsidP="002C3C79">
      <w:pPr>
        <w:pStyle w:val="ISAFList12text"/>
        <w:numPr>
          <w:ilvl w:val="0"/>
          <w:numId w:val="36"/>
        </w:numPr>
        <w:spacing w:before="0"/>
        <w:ind w:left="1134" w:hanging="425"/>
        <w:rPr>
          <w:color w:val="000000" w:themeColor="text1"/>
        </w:rPr>
      </w:pPr>
      <w:r w:rsidRPr="006979A8">
        <w:rPr>
          <w:color w:val="000000" w:themeColor="text1"/>
        </w:rPr>
        <w:t>technical information from the evaluated equipment (building specifications, construction methods, etc.</w:t>
      </w:r>
      <w:r w:rsidR="00C45E67">
        <w:rPr>
          <w:color w:val="000000" w:themeColor="text1"/>
        </w:rPr>
        <w:t>)</w:t>
      </w:r>
      <w:r w:rsidR="00D22095">
        <w:rPr>
          <w:color w:val="000000" w:themeColor="text1"/>
        </w:rPr>
        <w:t>; and</w:t>
      </w:r>
    </w:p>
    <w:p w14:paraId="039985F2" w14:textId="5CFE25BF" w:rsidR="00DC205C" w:rsidRPr="006979A8" w:rsidRDefault="00C45E67" w:rsidP="002C3C79">
      <w:pPr>
        <w:pStyle w:val="ISAFList12text"/>
        <w:numPr>
          <w:ilvl w:val="0"/>
          <w:numId w:val="36"/>
        </w:numPr>
        <w:spacing w:before="0"/>
        <w:ind w:left="1134" w:hanging="425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DC205C" w:rsidRPr="006979A8">
        <w:rPr>
          <w:color w:val="000000" w:themeColor="text1"/>
        </w:rPr>
        <w:t>Sea-</w:t>
      </w:r>
      <w:r w:rsidR="00D22095">
        <w:rPr>
          <w:color w:val="000000" w:themeColor="text1"/>
        </w:rPr>
        <w:t>T</w:t>
      </w:r>
      <w:r w:rsidR="00DC205C" w:rsidRPr="006979A8">
        <w:rPr>
          <w:color w:val="000000" w:themeColor="text1"/>
        </w:rPr>
        <w:t>rial methodology</w:t>
      </w:r>
      <w:r w:rsidR="00D22095">
        <w:rPr>
          <w:color w:val="000000" w:themeColor="text1"/>
        </w:rPr>
        <w:t>.</w:t>
      </w:r>
    </w:p>
    <w:p w14:paraId="5012F14D" w14:textId="339B23B9" w:rsidR="00CC3C39" w:rsidRDefault="00C45E67" w:rsidP="002C3C79">
      <w:pPr>
        <w:pStyle w:val="ISAFList12text"/>
        <w:ind w:left="709" w:hanging="709"/>
        <w:rPr>
          <w:color w:val="000000" w:themeColor="text1"/>
        </w:rPr>
      </w:pPr>
      <w:r w:rsidRPr="006979A8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9A8">
        <w:rPr>
          <w:color w:val="000000" w:themeColor="text1"/>
        </w:rPr>
        <w:instrText xml:space="preserve"> FORMCHECKBOX </w:instrText>
      </w:r>
      <w:r w:rsidR="004129C5">
        <w:rPr>
          <w:color w:val="000000" w:themeColor="text1"/>
        </w:rPr>
      </w:r>
      <w:r w:rsidR="004129C5">
        <w:rPr>
          <w:color w:val="000000" w:themeColor="text1"/>
        </w:rPr>
        <w:fldChar w:fldCharType="separate"/>
      </w:r>
      <w:r w:rsidRPr="006979A8">
        <w:rPr>
          <w:color w:val="000000" w:themeColor="text1"/>
        </w:rPr>
        <w:fldChar w:fldCharType="end"/>
      </w:r>
      <w:r w:rsidRPr="006979A8">
        <w:rPr>
          <w:color w:val="000000" w:themeColor="text1"/>
        </w:rPr>
        <w:tab/>
      </w:r>
      <w:r>
        <w:rPr>
          <w:color w:val="000000" w:themeColor="text1"/>
        </w:rPr>
        <w:t xml:space="preserve">I confirm that I will not provide any </w:t>
      </w:r>
      <w:r w:rsidR="000B1904">
        <w:rPr>
          <w:color w:val="000000" w:themeColor="text1"/>
        </w:rPr>
        <w:t xml:space="preserve">comment, </w:t>
      </w:r>
      <w:r>
        <w:rPr>
          <w:color w:val="000000" w:themeColor="text1"/>
        </w:rPr>
        <w:t xml:space="preserve">statement or interview regarding the Sea-Trials or any piece of equipment to any person or organisation without the prior written approval of World Sailing.  </w:t>
      </w:r>
    </w:p>
    <w:p w14:paraId="73902B74" w14:textId="53478A67" w:rsidR="00F01B8F" w:rsidRDefault="00F01B8F" w:rsidP="002C3C79">
      <w:pPr>
        <w:pStyle w:val="ISAFList12text"/>
        <w:ind w:left="709" w:hanging="709"/>
        <w:rPr>
          <w:color w:val="000000" w:themeColor="text1"/>
        </w:rPr>
      </w:pPr>
      <w:r w:rsidRPr="006979A8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9A8">
        <w:rPr>
          <w:color w:val="000000" w:themeColor="text1"/>
        </w:rPr>
        <w:instrText xml:space="preserve"> FORMCHECKBOX </w:instrText>
      </w:r>
      <w:r w:rsidR="004129C5">
        <w:rPr>
          <w:color w:val="000000" w:themeColor="text1"/>
        </w:rPr>
      </w:r>
      <w:r w:rsidR="004129C5">
        <w:rPr>
          <w:color w:val="000000" w:themeColor="text1"/>
        </w:rPr>
        <w:fldChar w:fldCharType="separate"/>
      </w:r>
      <w:r w:rsidRPr="006979A8">
        <w:rPr>
          <w:color w:val="000000" w:themeColor="text1"/>
        </w:rPr>
        <w:fldChar w:fldCharType="end"/>
      </w:r>
      <w:r w:rsidRPr="006979A8">
        <w:rPr>
          <w:color w:val="000000" w:themeColor="text1"/>
        </w:rPr>
        <w:tab/>
      </w:r>
      <w:r w:rsidR="00D22095">
        <w:rPr>
          <w:color w:val="000000" w:themeColor="text1"/>
        </w:rPr>
        <w:t>I agree and acknowledge that I will act impartially and participate in the Sea-Trials in a</w:t>
      </w:r>
      <w:r w:rsidR="002C3C79">
        <w:rPr>
          <w:color w:val="000000" w:themeColor="text1"/>
        </w:rPr>
        <w:t xml:space="preserve"> fair and un</w:t>
      </w:r>
      <w:r w:rsidR="00D22095">
        <w:rPr>
          <w:color w:val="000000" w:themeColor="text1"/>
        </w:rPr>
        <w:t xml:space="preserve">biased way, and that I will not meet or discuss </w:t>
      </w:r>
      <w:r w:rsidR="002C3C79">
        <w:rPr>
          <w:color w:val="000000" w:themeColor="text1"/>
        </w:rPr>
        <w:t xml:space="preserve">(formally or informally) with </w:t>
      </w:r>
      <w:r w:rsidR="00D22095">
        <w:rPr>
          <w:color w:val="000000" w:themeColor="text1"/>
        </w:rPr>
        <w:t>any manufacturers or class representatives regarding my participation in the Sea-Trials without the prior written approval of World Sailing.</w:t>
      </w:r>
    </w:p>
    <w:p w14:paraId="06CE4111" w14:textId="12ABA06F" w:rsidR="00C45E67" w:rsidRPr="002C3C79" w:rsidRDefault="00C45E67" w:rsidP="002C3C79">
      <w:pPr>
        <w:pStyle w:val="ISAFList12text"/>
        <w:ind w:left="709" w:hanging="709"/>
        <w:rPr>
          <w:color w:val="000000" w:themeColor="text1"/>
        </w:rPr>
      </w:pPr>
      <w:r w:rsidRPr="006979A8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9A8">
        <w:rPr>
          <w:color w:val="000000" w:themeColor="text1"/>
        </w:rPr>
        <w:instrText xml:space="preserve"> FORMCHECKBOX </w:instrText>
      </w:r>
      <w:r w:rsidR="004129C5">
        <w:rPr>
          <w:color w:val="000000" w:themeColor="text1"/>
        </w:rPr>
      </w:r>
      <w:r w:rsidR="004129C5">
        <w:rPr>
          <w:color w:val="000000" w:themeColor="text1"/>
        </w:rPr>
        <w:fldChar w:fldCharType="separate"/>
      </w:r>
      <w:r w:rsidRPr="006979A8">
        <w:rPr>
          <w:color w:val="000000" w:themeColor="text1"/>
        </w:rPr>
        <w:fldChar w:fldCharType="end"/>
      </w:r>
      <w:r w:rsidRPr="006979A8">
        <w:rPr>
          <w:color w:val="000000" w:themeColor="text1"/>
        </w:rPr>
        <w:tab/>
      </w:r>
      <w:r>
        <w:rPr>
          <w:color w:val="000000" w:themeColor="text1"/>
        </w:rPr>
        <w:t xml:space="preserve">I </w:t>
      </w:r>
      <w:r w:rsidR="00E13CC0">
        <w:rPr>
          <w:color w:val="000000" w:themeColor="text1"/>
        </w:rPr>
        <w:t>agree and acknowledge</w:t>
      </w:r>
      <w:r>
        <w:rPr>
          <w:color w:val="000000" w:themeColor="text1"/>
        </w:rPr>
        <w:t xml:space="preserve"> </w:t>
      </w:r>
      <w:r w:rsidR="002C3C79">
        <w:rPr>
          <w:color w:val="000000" w:themeColor="text1"/>
        </w:rPr>
        <w:t>that</w:t>
      </w:r>
      <w:r>
        <w:rPr>
          <w:color w:val="000000" w:themeColor="text1"/>
        </w:rPr>
        <w:t xml:space="preserve"> any personal information made available to, or collected by, World Sailing as a result of my participation in the Sea-Trials will be handled in accordance with the Privacy Notice </w:t>
      </w:r>
      <w:r w:rsidR="002C3C79">
        <w:rPr>
          <w:color w:val="000000" w:themeColor="text1"/>
        </w:rPr>
        <w:t xml:space="preserve">for </w:t>
      </w:r>
      <w:r w:rsidR="002C3C79" w:rsidRPr="002C3C79">
        <w:rPr>
          <w:color w:val="000000" w:themeColor="text1"/>
        </w:rPr>
        <w:t>World Sailing Olympic Equipment Re-Evaluation</w:t>
      </w:r>
      <w:r w:rsidR="002C3C79">
        <w:rPr>
          <w:color w:val="000000" w:themeColor="text1"/>
        </w:rPr>
        <w:t xml:space="preserve"> </w:t>
      </w:r>
      <w:r w:rsidR="002C3C79" w:rsidRPr="002C3C79">
        <w:rPr>
          <w:color w:val="000000" w:themeColor="text1"/>
        </w:rPr>
        <w:t>Participants</w:t>
      </w:r>
      <w:r w:rsidR="002C3C7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which can be found </w:t>
      </w:r>
      <w:hyperlink r:id="rId8" w:history="1">
        <w:r w:rsidRPr="007B2A44">
          <w:rPr>
            <w:rStyle w:val="Hyperlink"/>
          </w:rPr>
          <w:t>here</w:t>
        </w:r>
      </w:hyperlink>
      <w:r>
        <w:rPr>
          <w:color w:val="000000" w:themeColor="text1"/>
        </w:rPr>
        <w:t xml:space="preserve">. </w:t>
      </w:r>
    </w:p>
    <w:p w14:paraId="3BECCF02" w14:textId="77777777" w:rsidR="00C45E67" w:rsidRDefault="00C45E67" w:rsidP="00CC3C39">
      <w:pPr>
        <w:pStyle w:val="ISAFList12text"/>
      </w:pPr>
    </w:p>
    <w:p w14:paraId="14D0E46F" w14:textId="77777777" w:rsidR="0003197A" w:rsidRDefault="0003197A" w:rsidP="00CC3C39">
      <w:pPr>
        <w:pStyle w:val="ISAFList12text"/>
      </w:pPr>
    </w:p>
    <w:p w14:paraId="2CD838A3" w14:textId="77777777" w:rsidR="0003197A" w:rsidRDefault="0003197A" w:rsidP="0003197A">
      <w:r>
        <w:t xml:space="preserve">Signature: ................................................................. </w:t>
      </w:r>
    </w:p>
    <w:p w14:paraId="7E019589" w14:textId="77777777" w:rsidR="0003197A" w:rsidRDefault="0003197A" w:rsidP="0003197A"/>
    <w:p w14:paraId="1DD29E2F" w14:textId="127FF07D" w:rsidR="0003197A" w:rsidRDefault="0003197A" w:rsidP="0003197A">
      <w:r>
        <w:t xml:space="preserve">Date: </w:t>
      </w:r>
      <w:r w:rsidR="00CC3C39">
        <w:fldChar w:fldCharType="begin">
          <w:ffData>
            <w:name w:val="Text1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7" w:name="Text14"/>
      <w:r w:rsidR="00CC3C39">
        <w:instrText xml:space="preserve"> FORMTEXT </w:instrText>
      </w:r>
      <w:r w:rsidR="00CC3C39">
        <w:fldChar w:fldCharType="separate"/>
      </w:r>
      <w:r w:rsidR="00CC3C39">
        <w:rPr>
          <w:noProof/>
        </w:rPr>
        <w:t> </w:t>
      </w:r>
      <w:r w:rsidR="00CC3C39">
        <w:rPr>
          <w:noProof/>
        </w:rPr>
        <w:t> </w:t>
      </w:r>
      <w:r w:rsidR="00CC3C39">
        <w:rPr>
          <w:noProof/>
        </w:rPr>
        <w:t> </w:t>
      </w:r>
      <w:r w:rsidR="00CC3C39">
        <w:rPr>
          <w:noProof/>
        </w:rPr>
        <w:t> </w:t>
      </w:r>
      <w:r w:rsidR="00CC3C39">
        <w:rPr>
          <w:noProof/>
        </w:rPr>
        <w:t> </w:t>
      </w:r>
      <w:r w:rsidR="00CC3C39">
        <w:fldChar w:fldCharType="end"/>
      </w:r>
      <w:bookmarkEnd w:id="17"/>
    </w:p>
    <w:p w14:paraId="340B3CD4" w14:textId="77777777" w:rsidR="0003197A" w:rsidRDefault="0003197A" w:rsidP="0003197A"/>
    <w:p w14:paraId="0CD2745F" w14:textId="77777777" w:rsidR="0003197A" w:rsidRDefault="0003197A" w:rsidP="00CC3C39">
      <w:pPr>
        <w:pStyle w:val="ISAFList12text"/>
      </w:pPr>
    </w:p>
    <w:bookmarkEnd w:id="0"/>
    <w:p w14:paraId="18F5CFCC" w14:textId="28B791C8" w:rsidR="0003197A" w:rsidRDefault="0003197A" w:rsidP="0065033C"/>
    <w:sectPr w:rsidR="0003197A" w:rsidSect="00CC3C3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552" w:right="1531" w:bottom="1701" w:left="1531" w:header="709" w:footer="567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B699B" w14:textId="77777777" w:rsidR="004129C5" w:rsidRDefault="004129C5">
      <w:r>
        <w:separator/>
      </w:r>
    </w:p>
  </w:endnote>
  <w:endnote w:type="continuationSeparator" w:id="0">
    <w:p w14:paraId="7F220AC8" w14:textId="77777777" w:rsidR="004129C5" w:rsidRDefault="0041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1484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D14631" w14:textId="208601DC" w:rsidR="00A21F83" w:rsidRDefault="00A21F83" w:rsidP="00F815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5B0D61" w14:textId="77777777" w:rsidR="00A21F83" w:rsidRDefault="00A21F83" w:rsidP="00A21F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57780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C6505A" w14:textId="534043D7" w:rsidR="00A21F83" w:rsidRDefault="00A21F83" w:rsidP="00F815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CB51C9" w14:textId="7DECE3CD" w:rsidR="00CC3C39" w:rsidRPr="0065033C" w:rsidRDefault="00CC3C39" w:rsidP="00A21F83">
    <w:pPr>
      <w:pStyle w:val="LetterSubject"/>
      <w:ind w:right="360"/>
    </w:pPr>
    <w:r w:rsidRPr="00CC3C39">
      <w:t xml:space="preserve">Please complete and return this form together with proof of MNA endorsement by </w:t>
    </w:r>
    <w:r w:rsidR="00DB45BB">
      <w:t>31</w:t>
    </w:r>
    <w:r w:rsidR="00DB45BB" w:rsidRPr="00DB45BB">
      <w:rPr>
        <w:vertAlign w:val="superscript"/>
      </w:rPr>
      <w:t>st</w:t>
    </w:r>
    <w:r w:rsidR="00DB45BB">
      <w:t xml:space="preserve"> August</w:t>
    </w:r>
    <w:r w:rsidRPr="00CC3C39">
      <w:t xml:space="preserve"> to </w:t>
    </w:r>
    <w:hyperlink r:id="rId1" w:history="1">
      <w:r w:rsidRPr="00CC3C39">
        <w:rPr>
          <w:rStyle w:val="Hyperlink"/>
          <w:i w:val="0"/>
          <w:u w:val="none"/>
        </w:rPr>
        <w:t>technical@sailing.org</w:t>
      </w:r>
    </w:hyperlink>
  </w:p>
  <w:p w14:paraId="0B76CE0C" w14:textId="77777777" w:rsidR="00CC3C39" w:rsidRDefault="00CC3C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E1AB" w14:textId="77777777" w:rsidR="00D1422F" w:rsidRDefault="006801B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C625B3" wp14:editId="22A12A75">
              <wp:simplePos x="0" y="0"/>
              <wp:positionH relativeFrom="column">
                <wp:posOffset>1248029</wp:posOffset>
              </wp:positionH>
              <wp:positionV relativeFrom="page">
                <wp:posOffset>9941560</wp:posOffset>
              </wp:positionV>
              <wp:extent cx="1598295" cy="457200"/>
              <wp:effectExtent l="0" t="0" r="190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82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838B6" w14:textId="77777777" w:rsidR="00D1422F" w:rsidRPr="00DA5140" w:rsidRDefault="00D1422F" w:rsidP="00D1422F">
                          <w:pPr>
                            <w:spacing w:line="276" w:lineRule="auto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14:paraId="4B847928" w14:textId="77777777" w:rsidR="00D1422F" w:rsidRPr="00DA5140" w:rsidRDefault="00D1422F" w:rsidP="00D1422F">
                          <w:pPr>
                            <w:spacing w:line="276" w:lineRule="auto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DA514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Tel: +44 (0)</w:t>
                          </w:r>
                          <w:r w:rsidR="00AD1DC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203 940 4888</w:t>
                          </w:r>
                        </w:p>
                        <w:p w14:paraId="3428C19C" w14:textId="77777777" w:rsidR="00D1422F" w:rsidRPr="00DA5140" w:rsidRDefault="00D1422F" w:rsidP="00D1422F">
                          <w:pPr>
                            <w:spacing w:line="276" w:lineRule="auto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DA514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www.sailing.org</w:t>
                          </w:r>
                        </w:p>
                        <w:p w14:paraId="1A983B7E" w14:textId="77777777" w:rsidR="00D1422F" w:rsidRPr="00DA5140" w:rsidRDefault="00D1422F" w:rsidP="00D1422F">
                          <w:pPr>
                            <w:spacing w:line="276" w:lineRule="auto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625B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8.25pt;margin-top:782.8pt;width:125.8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" filled="f" stroked="f">
              <v:textbox inset="0,0,0,0">
                <w:txbxContent>
                  <w:p w14:paraId="585838B6" w14:textId="77777777" w:rsidR="00D1422F" w:rsidRPr="00DA5140" w:rsidRDefault="00D1422F" w:rsidP="00D1422F">
                    <w:pPr>
                      <w:spacing w:line="276" w:lineRule="auto"/>
                      <w:rPr>
                        <w:color w:val="FFFFFF" w:themeColor="background1"/>
                        <w:sz w:val="15"/>
                        <w:szCs w:val="15"/>
                      </w:rPr>
                    </w:pPr>
                  </w:p>
                  <w:p w14:paraId="4B847928" w14:textId="77777777" w:rsidR="00D1422F" w:rsidRPr="00DA5140" w:rsidRDefault="00D1422F" w:rsidP="00D1422F">
                    <w:pPr>
                      <w:spacing w:line="276" w:lineRule="auto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DA5140">
                      <w:rPr>
                        <w:color w:val="FFFFFF" w:themeColor="background1"/>
                        <w:sz w:val="15"/>
                        <w:szCs w:val="15"/>
                      </w:rPr>
                      <w:t>Tel: +44 (0)</w:t>
                    </w:r>
                    <w:r w:rsidR="00AD1DC0">
                      <w:rPr>
                        <w:color w:val="FFFFFF" w:themeColor="background1"/>
                        <w:sz w:val="15"/>
                        <w:szCs w:val="15"/>
                      </w:rPr>
                      <w:t>203 940 4888</w:t>
                    </w:r>
                  </w:p>
                  <w:p w14:paraId="3428C19C" w14:textId="77777777" w:rsidR="00D1422F" w:rsidRPr="00DA5140" w:rsidRDefault="00D1422F" w:rsidP="00D1422F">
                    <w:pPr>
                      <w:spacing w:line="276" w:lineRule="auto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DA5140">
                      <w:rPr>
                        <w:color w:val="FFFFFF" w:themeColor="background1"/>
                        <w:sz w:val="15"/>
                        <w:szCs w:val="15"/>
                      </w:rPr>
                      <w:t>www.sailing.org</w:t>
                    </w:r>
                  </w:p>
                  <w:p w14:paraId="1A983B7E" w14:textId="77777777" w:rsidR="00D1422F" w:rsidRPr="00DA5140" w:rsidRDefault="00D1422F" w:rsidP="00D1422F">
                    <w:pPr>
                      <w:spacing w:line="276" w:lineRule="auto"/>
                      <w:rPr>
                        <w:color w:val="FFFFFF" w:themeColor="background1"/>
                        <w:sz w:val="15"/>
                        <w:szCs w:val="15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026B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E68999" wp14:editId="763963CF">
              <wp:simplePos x="0" y="0"/>
              <wp:positionH relativeFrom="column">
                <wp:posOffset>3879850</wp:posOffset>
              </wp:positionH>
              <wp:positionV relativeFrom="page">
                <wp:posOffset>9831908</wp:posOffset>
              </wp:positionV>
              <wp:extent cx="2285492" cy="691083"/>
              <wp:effectExtent l="0" t="0" r="635" b="203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5492" cy="6910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738BCF" w14:textId="77777777" w:rsidR="00D1422F" w:rsidRPr="00DA5140" w:rsidRDefault="00D1422F" w:rsidP="00D1422F">
                          <w:pPr>
                            <w:spacing w:line="276" w:lineRule="auto"/>
                            <w:jc w:val="right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14:paraId="27C76CE0" w14:textId="77777777" w:rsidR="00D1422F" w:rsidRPr="00DA5140" w:rsidRDefault="00D1422F" w:rsidP="00D1422F">
                          <w:pPr>
                            <w:spacing w:line="276" w:lineRule="auto"/>
                            <w:jc w:val="right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DA514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World Sailing (UK) Limited</w:t>
                          </w:r>
                        </w:p>
                        <w:p w14:paraId="28A89DC6" w14:textId="77777777" w:rsidR="00D1422F" w:rsidRPr="00DA5140" w:rsidRDefault="00D1422F" w:rsidP="00D1422F">
                          <w:pPr>
                            <w:spacing w:line="276" w:lineRule="auto"/>
                            <w:jc w:val="right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Registered in England </w:t>
                          </w:r>
                          <w:r w:rsidR="00F026B5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and Wales </w:t>
                          </w:r>
                          <w:r w:rsidR="00F026B5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br/>
                            <w:t xml:space="preserve">Company Number </w:t>
                          </w: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3255744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8999" id="Text Box 8" o:spid="_x0000_s1027" type="#_x0000_t202" style="position:absolute;margin-left:305.5pt;margin-top:774.15pt;width:179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" filled="f" stroked="f">
              <v:textbox inset="0,0,0,0">
                <w:txbxContent>
                  <w:p w14:paraId="6C738BCF" w14:textId="77777777" w:rsidR="00D1422F" w:rsidRPr="00DA5140" w:rsidRDefault="00D1422F" w:rsidP="00D1422F">
                    <w:pPr>
                      <w:spacing w:line="276" w:lineRule="auto"/>
                      <w:jc w:val="right"/>
                      <w:rPr>
                        <w:color w:val="FFFFFF" w:themeColor="background1"/>
                        <w:sz w:val="15"/>
                        <w:szCs w:val="15"/>
                      </w:rPr>
                    </w:pPr>
                  </w:p>
                  <w:p w14:paraId="27C76CE0" w14:textId="77777777" w:rsidR="00D1422F" w:rsidRPr="00DA5140" w:rsidRDefault="00D1422F" w:rsidP="00D1422F">
                    <w:pPr>
                      <w:spacing w:line="276" w:lineRule="auto"/>
                      <w:jc w:val="right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DA5140">
                      <w:rPr>
                        <w:color w:val="FFFFFF" w:themeColor="background1"/>
                        <w:sz w:val="15"/>
                        <w:szCs w:val="15"/>
                      </w:rPr>
                      <w:t>World Sailing (UK) Limited</w:t>
                    </w:r>
                  </w:p>
                  <w:p w14:paraId="28A89DC6" w14:textId="77777777" w:rsidR="00D1422F" w:rsidRPr="00DA5140" w:rsidRDefault="00D1422F" w:rsidP="00D1422F">
                    <w:pPr>
                      <w:spacing w:line="276" w:lineRule="auto"/>
                      <w:jc w:val="right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</w:rPr>
                      <w:t xml:space="preserve">Registered in England </w:t>
                    </w:r>
                    <w:r w:rsidR="00F026B5">
                      <w:rPr>
                        <w:color w:val="FFFFFF" w:themeColor="background1"/>
                        <w:sz w:val="15"/>
                        <w:szCs w:val="15"/>
                      </w:rPr>
                      <w:t xml:space="preserve">and Wales </w:t>
                    </w:r>
                    <w:r w:rsidR="00F026B5">
                      <w:rPr>
                        <w:color w:val="FFFFFF" w:themeColor="background1"/>
                        <w:sz w:val="15"/>
                        <w:szCs w:val="15"/>
                      </w:rPr>
                      <w:br/>
                      <w:t xml:space="preserve">Company Number </w:t>
                    </w:r>
                    <w:r>
                      <w:rPr>
                        <w:color w:val="FFFFFF" w:themeColor="background1"/>
                        <w:sz w:val="15"/>
                        <w:szCs w:val="15"/>
                      </w:rPr>
                      <w:t>3255744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1422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6E301" wp14:editId="0D2F58EF">
              <wp:simplePos x="0" y="0"/>
              <wp:positionH relativeFrom="column">
                <wp:posOffset>-577164</wp:posOffset>
              </wp:positionH>
              <wp:positionV relativeFrom="page">
                <wp:posOffset>9941560</wp:posOffset>
              </wp:positionV>
              <wp:extent cx="1598295" cy="457200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82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F8A462" w14:textId="77777777" w:rsidR="00827E45" w:rsidRDefault="00827E45" w:rsidP="00D1422F">
                          <w:pPr>
                            <w:spacing w:line="276" w:lineRule="auto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14:paraId="2AE0FE21" w14:textId="0D494C16" w:rsidR="00D1422F" w:rsidRPr="00DA5140" w:rsidRDefault="00E32F4F" w:rsidP="00D1422F">
                          <w:pPr>
                            <w:spacing w:line="276" w:lineRule="auto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20 </w:t>
                          </w:r>
                          <w:r w:rsidR="006801BB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Eastbourn</w:t>
                          </w:r>
                          <w:r w:rsidR="00827E45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e Terrace </w:t>
                          </w:r>
                          <w:r w:rsidR="00827E45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br/>
                            <w:t xml:space="preserve">London, </w:t>
                          </w:r>
                          <w:r w:rsidR="006801BB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UK, W2 6LG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B6E301" id="Text Box 3" o:spid="_x0000_s1028" type="#_x0000_t202" style="position:absolute;margin-left:-45.45pt;margin-top:782.8pt;width:125.8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" filled="f" stroked="f">
              <v:textbox inset="0,0,0,0">
                <w:txbxContent>
                  <w:p w14:paraId="4FF8A462" w14:textId="77777777" w:rsidR="00827E45" w:rsidRDefault="00827E45" w:rsidP="00D1422F">
                    <w:pPr>
                      <w:spacing w:line="276" w:lineRule="auto"/>
                      <w:rPr>
                        <w:color w:val="FFFFFF" w:themeColor="background1"/>
                        <w:sz w:val="15"/>
                        <w:szCs w:val="15"/>
                      </w:rPr>
                    </w:pPr>
                  </w:p>
                  <w:p w14:paraId="2AE0FE21" w14:textId="0D494C16" w:rsidR="00D1422F" w:rsidRPr="00DA5140" w:rsidRDefault="00E32F4F" w:rsidP="00D1422F">
                    <w:pPr>
                      <w:spacing w:line="276" w:lineRule="auto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</w:rPr>
                      <w:t xml:space="preserve">20 </w:t>
                    </w:r>
                    <w:r w:rsidR="006801BB">
                      <w:rPr>
                        <w:color w:val="FFFFFF" w:themeColor="background1"/>
                        <w:sz w:val="15"/>
                        <w:szCs w:val="15"/>
                      </w:rPr>
                      <w:t>Eastbourn</w:t>
                    </w:r>
                    <w:r w:rsidR="00827E45">
                      <w:rPr>
                        <w:color w:val="FFFFFF" w:themeColor="background1"/>
                        <w:sz w:val="15"/>
                        <w:szCs w:val="15"/>
                      </w:rPr>
                      <w:t xml:space="preserve">e Terrace </w:t>
                    </w:r>
                    <w:r w:rsidR="00827E45">
                      <w:rPr>
                        <w:color w:val="FFFFFF" w:themeColor="background1"/>
                        <w:sz w:val="15"/>
                        <w:szCs w:val="15"/>
                      </w:rPr>
                      <w:br/>
                      <w:t xml:space="preserve">London, </w:t>
                    </w:r>
                    <w:r w:rsidR="006801BB">
                      <w:rPr>
                        <w:color w:val="FFFFFF" w:themeColor="background1"/>
                        <w:sz w:val="15"/>
                        <w:szCs w:val="15"/>
                      </w:rPr>
                      <w:t>UK, W2 6LG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3FA4A" w14:textId="77777777" w:rsidR="004129C5" w:rsidRDefault="004129C5">
      <w:r>
        <w:separator/>
      </w:r>
    </w:p>
  </w:footnote>
  <w:footnote w:type="continuationSeparator" w:id="0">
    <w:p w14:paraId="6CF58871" w14:textId="77777777" w:rsidR="004129C5" w:rsidRDefault="0041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F14CC" w14:textId="77777777" w:rsidR="00CC3C39" w:rsidRDefault="00CC3C39" w:rsidP="00CC3C39">
    <w:pPr>
      <w:pStyle w:val="LetterDate"/>
      <w:spacing w:after="0" w:line="360" w:lineRule="auto"/>
      <w:rPr>
        <w:b/>
        <w:color w:val="17479E" w:themeColor="text2"/>
        <w:sz w:val="28"/>
        <w:szCs w:val="22"/>
      </w:rPr>
    </w:pPr>
  </w:p>
  <w:p w14:paraId="1F0777F7" w14:textId="77777777" w:rsidR="00CC3C39" w:rsidRPr="00CC3C39" w:rsidRDefault="00CC3C39" w:rsidP="00CC3C39">
    <w:pPr>
      <w:pStyle w:val="LetterDate"/>
      <w:spacing w:after="0" w:line="360" w:lineRule="auto"/>
      <w:rPr>
        <w:b/>
        <w:color w:val="17479E" w:themeColor="text2"/>
        <w:sz w:val="15"/>
        <w:szCs w:val="22"/>
      </w:rPr>
    </w:pPr>
  </w:p>
  <w:p w14:paraId="550169ED" w14:textId="4B29D61A" w:rsidR="00CC3C39" w:rsidRPr="0003197A" w:rsidRDefault="00CC3C39" w:rsidP="00CC3C39">
    <w:pPr>
      <w:pStyle w:val="LetterDate"/>
      <w:spacing w:after="0" w:line="360" w:lineRule="auto"/>
      <w:rPr>
        <w:b/>
        <w:color w:val="17479E" w:themeColor="text2"/>
        <w:sz w:val="28"/>
        <w:szCs w:val="22"/>
      </w:rPr>
    </w:pPr>
    <w:r w:rsidRPr="0003197A">
      <w:rPr>
        <w:b/>
        <w:color w:val="17479E" w:themeColor="text2"/>
        <w:sz w:val="28"/>
        <w:szCs w:val="22"/>
      </w:rPr>
      <w:t xml:space="preserve">Application form of MNA nominated Sailor </w:t>
    </w:r>
  </w:p>
  <w:p w14:paraId="420F8E07" w14:textId="4CC3BAF1" w:rsidR="00CC3C39" w:rsidRPr="00CC3C39" w:rsidRDefault="00CC3C39" w:rsidP="00CC3C39">
    <w:pPr>
      <w:pStyle w:val="LetterDate"/>
      <w:spacing w:after="0" w:line="360" w:lineRule="auto"/>
      <w:rPr>
        <w:b/>
        <w:color w:val="17479E" w:themeColor="text2"/>
        <w:sz w:val="22"/>
        <w:szCs w:val="22"/>
      </w:rPr>
    </w:pPr>
    <w:r w:rsidRPr="00CC3C39">
      <w:rPr>
        <w:b/>
        <w:color w:val="17479E" w:themeColor="text2"/>
        <w:sz w:val="24"/>
        <w:szCs w:val="22"/>
      </w:rPr>
      <w:t>Men</w:t>
    </w:r>
    <w:r w:rsidR="00A86BDF">
      <w:rPr>
        <w:b/>
        <w:color w:val="17479E" w:themeColor="text2"/>
        <w:sz w:val="24"/>
        <w:szCs w:val="22"/>
      </w:rPr>
      <w:t>’s</w:t>
    </w:r>
    <w:r w:rsidRPr="00CC3C39">
      <w:rPr>
        <w:b/>
        <w:color w:val="17479E" w:themeColor="text2"/>
        <w:sz w:val="24"/>
        <w:szCs w:val="22"/>
      </w:rPr>
      <w:t xml:space="preserve"> and Women</w:t>
    </w:r>
    <w:r w:rsidR="00A86BDF">
      <w:rPr>
        <w:b/>
        <w:color w:val="17479E" w:themeColor="text2"/>
        <w:sz w:val="24"/>
        <w:szCs w:val="22"/>
      </w:rPr>
      <w:t>’s</w:t>
    </w:r>
    <w:r w:rsidRPr="00CC3C39">
      <w:rPr>
        <w:b/>
        <w:color w:val="17479E" w:themeColor="text2"/>
        <w:sz w:val="24"/>
        <w:szCs w:val="22"/>
      </w:rPr>
      <w:t xml:space="preserve"> </w:t>
    </w:r>
    <w:r w:rsidR="00A86BDF">
      <w:rPr>
        <w:b/>
        <w:color w:val="17479E" w:themeColor="text2"/>
        <w:sz w:val="24"/>
        <w:szCs w:val="22"/>
      </w:rPr>
      <w:t>Windsurfer</w:t>
    </w:r>
    <w:r w:rsidRPr="00CC3C39">
      <w:rPr>
        <w:b/>
        <w:color w:val="17479E" w:themeColor="text2"/>
        <w:sz w:val="24"/>
        <w:szCs w:val="22"/>
      </w:rPr>
      <w:t xml:space="preserve"> Sea-Trials</w:t>
    </w: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 wp14:anchorId="61F5542F" wp14:editId="1D6CBE1C">
          <wp:simplePos x="0" y="0"/>
          <wp:positionH relativeFrom="page">
            <wp:posOffset>6985</wp:posOffset>
          </wp:positionH>
          <wp:positionV relativeFrom="page">
            <wp:posOffset>-281940</wp:posOffset>
          </wp:positionV>
          <wp:extent cx="7592060" cy="18751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87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B5DB" w14:textId="77777777" w:rsidR="00CC3C39" w:rsidRDefault="00CC3C39" w:rsidP="00CC3C39">
    <w:pPr>
      <w:pStyle w:val="LetterDate"/>
      <w:spacing w:after="0" w:line="360" w:lineRule="auto"/>
      <w:rPr>
        <w:b/>
        <w:color w:val="17479E" w:themeColor="text2"/>
        <w:sz w:val="28"/>
        <w:szCs w:val="22"/>
      </w:rPr>
    </w:pPr>
  </w:p>
  <w:p w14:paraId="1D6C62C3" w14:textId="315C8AC7" w:rsidR="00CC3C39" w:rsidRPr="0003197A" w:rsidRDefault="00CC3C39" w:rsidP="00CC3C39">
    <w:pPr>
      <w:pStyle w:val="LetterDate"/>
      <w:spacing w:after="0" w:line="360" w:lineRule="auto"/>
      <w:rPr>
        <w:b/>
        <w:color w:val="17479E" w:themeColor="text2"/>
        <w:sz w:val="28"/>
        <w:szCs w:val="22"/>
      </w:rPr>
    </w:pPr>
    <w:r w:rsidRPr="0003197A">
      <w:rPr>
        <w:b/>
        <w:color w:val="17479E" w:themeColor="text2"/>
        <w:sz w:val="28"/>
        <w:szCs w:val="22"/>
      </w:rPr>
      <w:t xml:space="preserve">Application form of MNA nominated Sailor </w:t>
    </w:r>
  </w:p>
  <w:p w14:paraId="62159320" w14:textId="77777777" w:rsidR="00CC3C39" w:rsidRPr="0003197A" w:rsidRDefault="00CC3C39" w:rsidP="00CC3C39">
    <w:pPr>
      <w:pStyle w:val="LetterDate"/>
      <w:spacing w:after="0" w:line="360" w:lineRule="auto"/>
      <w:rPr>
        <w:b/>
        <w:color w:val="17479E" w:themeColor="text2"/>
        <w:sz w:val="22"/>
        <w:szCs w:val="22"/>
      </w:rPr>
    </w:pPr>
    <w:r w:rsidRPr="0003197A">
      <w:rPr>
        <w:b/>
        <w:color w:val="17479E" w:themeColor="text2"/>
        <w:sz w:val="22"/>
        <w:szCs w:val="22"/>
      </w:rPr>
      <w:t>Men and Women One Person Dinghy Sea-Trials</w:t>
    </w:r>
  </w:p>
  <w:p w14:paraId="49982451" w14:textId="77777777" w:rsidR="006F0918" w:rsidRDefault="00D721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1" layoutInCell="1" allowOverlap="1" wp14:anchorId="0B03F07B" wp14:editId="51759A82">
          <wp:simplePos x="0" y="0"/>
          <wp:positionH relativeFrom="page">
            <wp:posOffset>1270</wp:posOffset>
          </wp:positionH>
          <wp:positionV relativeFrom="page">
            <wp:posOffset>-294640</wp:posOffset>
          </wp:positionV>
          <wp:extent cx="7592060" cy="187515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87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1" locked="1" layoutInCell="1" allowOverlap="1" wp14:anchorId="331D3BE9" wp14:editId="03903822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92060" cy="1447165"/>
          <wp:effectExtent l="0" t="0" r="254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U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915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ED3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5643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04A451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D4899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3AC4F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B44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C003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A764D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2E4D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DE2A33"/>
    <w:multiLevelType w:val="hybridMultilevel"/>
    <w:tmpl w:val="1C02D474"/>
    <w:lvl w:ilvl="0" w:tplc="58FE6122">
      <w:start w:val="1"/>
      <w:numFmt w:val="bullet"/>
      <w:pStyle w:val="ISAF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2270D7"/>
    <w:multiLevelType w:val="hybridMultilevel"/>
    <w:tmpl w:val="F962BECA"/>
    <w:lvl w:ilvl="0" w:tplc="D466EE4A">
      <w:start w:val="1"/>
      <w:numFmt w:val="bullet"/>
      <w:pStyle w:val="ISAFBulletList"/>
      <w:lvlText w:val=""/>
      <w:lvlJc w:val="left"/>
      <w:pPr>
        <w:tabs>
          <w:tab w:val="num" w:pos="851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235A5"/>
    <w:multiLevelType w:val="multilevel"/>
    <w:tmpl w:val="14E299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268" w:hanging="454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6081C70"/>
    <w:multiLevelType w:val="hybridMultilevel"/>
    <w:tmpl w:val="0942959C"/>
    <w:lvl w:ilvl="0" w:tplc="FFFFFFFF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B5CC4"/>
    <w:multiLevelType w:val="multilevel"/>
    <w:tmpl w:val="03FAE7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1814" w:firstLine="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AA519D8"/>
    <w:multiLevelType w:val="multilevel"/>
    <w:tmpl w:val="8CCCDC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851" w:hanging="284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552" w:hanging="738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2DE108E"/>
    <w:multiLevelType w:val="multilevel"/>
    <w:tmpl w:val="035403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851" w:hanging="284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552" w:hanging="397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8912860"/>
    <w:multiLevelType w:val="multilevel"/>
    <w:tmpl w:val="E03630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SAFLis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pStyle w:val="ISAFList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lowerRoman"/>
      <w:pStyle w:val="ISAFList4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pStyle w:val="ISAFList5"/>
      <w:lvlText w:val="-"/>
      <w:lvlJc w:val="left"/>
      <w:pPr>
        <w:tabs>
          <w:tab w:val="num" w:pos="567"/>
        </w:tabs>
        <w:ind w:left="2155" w:hanging="341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D3D516D"/>
    <w:multiLevelType w:val="hybridMultilevel"/>
    <w:tmpl w:val="9224EF0E"/>
    <w:lvl w:ilvl="0" w:tplc="4E3A91D8">
      <w:start w:val="1"/>
      <w:numFmt w:val="bullet"/>
      <w:pStyle w:val="ISAFBullet3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13557"/>
    <w:multiLevelType w:val="multilevel"/>
    <w:tmpl w:val="6366B5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552" w:hanging="738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A900D0B"/>
    <w:multiLevelType w:val="hybridMultilevel"/>
    <w:tmpl w:val="3F36779E"/>
    <w:lvl w:ilvl="0" w:tplc="2FC4C3FC">
      <w:start w:val="1"/>
      <w:numFmt w:val="bullet"/>
      <w:pStyle w:val="ISAFBullet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63AA4"/>
    <w:multiLevelType w:val="multilevel"/>
    <w:tmpl w:val="1CA41FAA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60BD5"/>
    <w:multiLevelType w:val="hybridMultilevel"/>
    <w:tmpl w:val="ACC46698"/>
    <w:lvl w:ilvl="0" w:tplc="02025F70">
      <w:start w:val="1"/>
      <w:numFmt w:val="lowerLetter"/>
      <w:pStyle w:val="RecommendationsHeading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B46E4"/>
    <w:multiLevelType w:val="multilevel"/>
    <w:tmpl w:val="F5100C4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475C3"/>
    <w:multiLevelType w:val="multilevel"/>
    <w:tmpl w:val="0BECC9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851" w:hanging="284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552" w:hanging="397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B5A2FC5"/>
    <w:multiLevelType w:val="hybridMultilevel"/>
    <w:tmpl w:val="EF5ADD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13B4D"/>
    <w:multiLevelType w:val="hybridMultilevel"/>
    <w:tmpl w:val="44D27BE0"/>
    <w:lvl w:ilvl="0" w:tplc="FFFFFFFF">
      <w:start w:val="1"/>
      <w:numFmt w:val="bullet"/>
      <w:pStyle w:val="StyleBulletednumber2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46A518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58F52FD"/>
    <w:multiLevelType w:val="multilevel"/>
    <w:tmpl w:val="952072F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A0AC9"/>
    <w:multiLevelType w:val="multilevel"/>
    <w:tmpl w:val="22242AC8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567"/>
      </w:pPr>
      <w:rPr>
        <w:rFonts w:ascii="Arial Bold" w:hAnsi="Arial Bold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07"/>
        </w:tabs>
        <w:ind w:left="140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(%3)"/>
      <w:lvlJc w:val="left"/>
      <w:pPr>
        <w:tabs>
          <w:tab w:val="num" w:pos="1821"/>
        </w:tabs>
        <w:ind w:left="182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80"/>
        </w:tabs>
        <w:ind w:left="12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974"/>
        </w:tabs>
        <w:ind w:left="182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28"/>
        </w:tabs>
        <w:ind w:left="5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8"/>
        </w:tabs>
        <w:ind w:left="6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68"/>
        </w:tabs>
        <w:ind w:left="6708" w:hanging="1440"/>
      </w:pPr>
      <w:rPr>
        <w:rFonts w:hint="default"/>
      </w:rPr>
    </w:lvl>
  </w:abstractNum>
  <w:abstractNum w:abstractNumId="29" w15:restartNumberingAfterBreak="0">
    <w:nsid w:val="4D1726B0"/>
    <w:multiLevelType w:val="multilevel"/>
    <w:tmpl w:val="02F8489C"/>
    <w:lvl w:ilvl="0">
      <w:start w:val="1"/>
      <w:numFmt w:val="decimal"/>
      <w:pStyle w:val="ISAFHeadingLis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u w:val="none"/>
      </w:rPr>
    </w:lvl>
    <w:lvl w:ilvl="1">
      <w:start w:val="1"/>
      <w:numFmt w:val="decimal"/>
      <w:pStyle w:val="ISAFHeadingLis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000000"/>
        <w:sz w:val="24"/>
        <w:szCs w:val="24"/>
        <w:u w:val="none"/>
      </w:rPr>
    </w:lvl>
    <w:lvl w:ilvl="2">
      <w:start w:val="1"/>
      <w:numFmt w:val="lowerLetter"/>
      <w:pStyle w:val="ISAFHeadingList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30" w15:restartNumberingAfterBreak="0">
    <w:nsid w:val="4EC11297"/>
    <w:multiLevelType w:val="hybridMultilevel"/>
    <w:tmpl w:val="D4A08D5C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 w15:restartNumberingAfterBreak="0">
    <w:nsid w:val="54157148"/>
    <w:multiLevelType w:val="multilevel"/>
    <w:tmpl w:val="9626C498"/>
    <w:lvl w:ilvl="0">
      <w:start w:val="1"/>
      <w:numFmt w:val="decimal"/>
      <w:pStyle w:val="ISAFnumbered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SAFnumberedlis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</w:rPr>
    </w:lvl>
    <w:lvl w:ilvl="2">
      <w:start w:val="1"/>
      <w:numFmt w:val="lowerLetter"/>
      <w:pStyle w:val="ISAFnumberedlist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5">
      <w:start w:val="1"/>
      <w:numFmt w:val="decimal"/>
      <w:lvlText w:val="%6%1.%2."/>
      <w:lvlJc w:val="left"/>
      <w:pPr>
        <w:tabs>
          <w:tab w:val="num" w:pos="550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32" w15:restartNumberingAfterBreak="0">
    <w:nsid w:val="5CE91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E3F638B"/>
    <w:multiLevelType w:val="hybridMultilevel"/>
    <w:tmpl w:val="72CEA5A4"/>
    <w:lvl w:ilvl="0" w:tplc="05E4701C">
      <w:start w:val="1"/>
      <w:numFmt w:val="decimal"/>
      <w:pStyle w:val="TOC1"/>
      <w:lvlText w:val="%1."/>
      <w:lvlJc w:val="left"/>
      <w:pPr>
        <w:tabs>
          <w:tab w:val="num" w:pos="567"/>
        </w:tabs>
        <w:ind w:left="454" w:hanging="454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C20E60"/>
    <w:multiLevelType w:val="multilevel"/>
    <w:tmpl w:val="0FD822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000000"/>
        <w:sz w:val="24"/>
        <w:szCs w:val="24"/>
        <w:u w:val="none"/>
      </w:rPr>
    </w:lvl>
    <w:lvl w:ilvl="2">
      <w:start w:val="1"/>
      <w:numFmt w:val="lowerLetter"/>
      <w:lvlText w:val="%1.%2.(%3)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34"/>
  </w:num>
  <w:num w:numId="7">
    <w:abstractNumId w:val="1"/>
  </w:num>
  <w:num w:numId="8">
    <w:abstractNumId w:val="0"/>
  </w:num>
  <w:num w:numId="9">
    <w:abstractNumId w:val="25"/>
  </w:num>
  <w:num w:numId="10">
    <w:abstractNumId w:val="12"/>
  </w:num>
  <w:num w:numId="11">
    <w:abstractNumId w:val="7"/>
  </w:num>
  <w:num w:numId="12">
    <w:abstractNumId w:val="2"/>
  </w:num>
  <w:num w:numId="13">
    <w:abstractNumId w:val="19"/>
  </w:num>
  <w:num w:numId="14">
    <w:abstractNumId w:val="17"/>
  </w:num>
  <w:num w:numId="15">
    <w:abstractNumId w:val="29"/>
  </w:num>
  <w:num w:numId="16">
    <w:abstractNumId w:val="31"/>
  </w:num>
  <w:num w:numId="17">
    <w:abstractNumId w:val="9"/>
  </w:num>
  <w:num w:numId="18">
    <w:abstractNumId w:val="28"/>
  </w:num>
  <w:num w:numId="19">
    <w:abstractNumId w:val="16"/>
  </w:num>
  <w:num w:numId="20">
    <w:abstractNumId w:val="21"/>
  </w:num>
  <w:num w:numId="21">
    <w:abstractNumId w:val="33"/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22"/>
  </w:num>
  <w:num w:numId="28">
    <w:abstractNumId w:val="20"/>
  </w:num>
  <w:num w:numId="29">
    <w:abstractNumId w:val="27"/>
  </w:num>
  <w:num w:numId="30">
    <w:abstractNumId w:val="14"/>
  </w:num>
  <w:num w:numId="31">
    <w:abstractNumId w:val="18"/>
  </w:num>
  <w:num w:numId="32">
    <w:abstractNumId w:val="13"/>
  </w:num>
  <w:num w:numId="33">
    <w:abstractNumId w:val="11"/>
  </w:num>
  <w:num w:numId="34">
    <w:abstractNumId w:val="32"/>
  </w:num>
  <w:num w:numId="35">
    <w:abstractNumId w:val="26"/>
  </w:num>
  <w:num w:numId="36">
    <w:abstractNumId w:val="30"/>
  </w:num>
  <w:num w:numId="37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isplayBackgroundShape/>
  <w:hideSpellingErrors/>
  <w:hideGrammaticalErrors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proofState w:spelling="clean" w:grammar="clean"/>
  <w:attachedTemplate r:id="rId1"/>
  <w:linkStyles/>
  <w:stylePaneFormatFilter w:val="0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0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BB"/>
    <w:rsid w:val="0003197A"/>
    <w:rsid w:val="000A6848"/>
    <w:rsid w:val="000B1266"/>
    <w:rsid w:val="000B1904"/>
    <w:rsid w:val="000B5664"/>
    <w:rsid w:val="000D700F"/>
    <w:rsid w:val="000E6A50"/>
    <w:rsid w:val="000F179F"/>
    <w:rsid w:val="000F46F8"/>
    <w:rsid w:val="000F7ABF"/>
    <w:rsid w:val="0010151C"/>
    <w:rsid w:val="00131988"/>
    <w:rsid w:val="001513E5"/>
    <w:rsid w:val="001563AB"/>
    <w:rsid w:val="001711C1"/>
    <w:rsid w:val="001D18A6"/>
    <w:rsid w:val="001E5C52"/>
    <w:rsid w:val="001F3D90"/>
    <w:rsid w:val="0023217A"/>
    <w:rsid w:val="0024763E"/>
    <w:rsid w:val="00250A3D"/>
    <w:rsid w:val="00271068"/>
    <w:rsid w:val="00276054"/>
    <w:rsid w:val="002808B3"/>
    <w:rsid w:val="00285A3A"/>
    <w:rsid w:val="00286C61"/>
    <w:rsid w:val="002C3C79"/>
    <w:rsid w:val="002E1E7D"/>
    <w:rsid w:val="002E5BA6"/>
    <w:rsid w:val="002F1E10"/>
    <w:rsid w:val="00392E79"/>
    <w:rsid w:val="003F3CC9"/>
    <w:rsid w:val="003F5C42"/>
    <w:rsid w:val="0041074E"/>
    <w:rsid w:val="00410761"/>
    <w:rsid w:val="004129C5"/>
    <w:rsid w:val="00417796"/>
    <w:rsid w:val="00420729"/>
    <w:rsid w:val="004264D8"/>
    <w:rsid w:val="00465B27"/>
    <w:rsid w:val="0047527C"/>
    <w:rsid w:val="00483195"/>
    <w:rsid w:val="0048520D"/>
    <w:rsid w:val="00494C08"/>
    <w:rsid w:val="004978B7"/>
    <w:rsid w:val="004C38EE"/>
    <w:rsid w:val="004D39DC"/>
    <w:rsid w:val="005067F3"/>
    <w:rsid w:val="00517FAA"/>
    <w:rsid w:val="00520DE6"/>
    <w:rsid w:val="00524446"/>
    <w:rsid w:val="0053790A"/>
    <w:rsid w:val="00544A00"/>
    <w:rsid w:val="00552558"/>
    <w:rsid w:val="005701FF"/>
    <w:rsid w:val="005821D8"/>
    <w:rsid w:val="005A2A30"/>
    <w:rsid w:val="005A7788"/>
    <w:rsid w:val="005B66FB"/>
    <w:rsid w:val="005C12FC"/>
    <w:rsid w:val="005C3E32"/>
    <w:rsid w:val="00604FAC"/>
    <w:rsid w:val="006062B9"/>
    <w:rsid w:val="006107AD"/>
    <w:rsid w:val="00613D87"/>
    <w:rsid w:val="00624C21"/>
    <w:rsid w:val="00635B5F"/>
    <w:rsid w:val="0065033C"/>
    <w:rsid w:val="006517FE"/>
    <w:rsid w:val="00670D27"/>
    <w:rsid w:val="00677428"/>
    <w:rsid w:val="00677562"/>
    <w:rsid w:val="006801BB"/>
    <w:rsid w:val="006979A8"/>
    <w:rsid w:val="006A206D"/>
    <w:rsid w:val="006A5334"/>
    <w:rsid w:val="006B0822"/>
    <w:rsid w:val="006B4017"/>
    <w:rsid w:val="006E05C0"/>
    <w:rsid w:val="006F0918"/>
    <w:rsid w:val="006F20E7"/>
    <w:rsid w:val="006F71A8"/>
    <w:rsid w:val="00711C53"/>
    <w:rsid w:val="00730DFF"/>
    <w:rsid w:val="00732180"/>
    <w:rsid w:val="007656AE"/>
    <w:rsid w:val="00767127"/>
    <w:rsid w:val="00771679"/>
    <w:rsid w:val="00790C52"/>
    <w:rsid w:val="00791914"/>
    <w:rsid w:val="0079263F"/>
    <w:rsid w:val="00795B53"/>
    <w:rsid w:val="00795D01"/>
    <w:rsid w:val="007A46EE"/>
    <w:rsid w:val="007B2A44"/>
    <w:rsid w:val="007B5EBA"/>
    <w:rsid w:val="007C53BF"/>
    <w:rsid w:val="007D1927"/>
    <w:rsid w:val="007F1DB6"/>
    <w:rsid w:val="00827E45"/>
    <w:rsid w:val="00837186"/>
    <w:rsid w:val="00842731"/>
    <w:rsid w:val="00850741"/>
    <w:rsid w:val="00860A72"/>
    <w:rsid w:val="00884947"/>
    <w:rsid w:val="008C1ABC"/>
    <w:rsid w:val="008D0B8B"/>
    <w:rsid w:val="008D4AD2"/>
    <w:rsid w:val="009003B0"/>
    <w:rsid w:val="00947CA0"/>
    <w:rsid w:val="00962D5D"/>
    <w:rsid w:val="009639BD"/>
    <w:rsid w:val="0097078B"/>
    <w:rsid w:val="00987E03"/>
    <w:rsid w:val="0099140A"/>
    <w:rsid w:val="00993BC4"/>
    <w:rsid w:val="009A7353"/>
    <w:rsid w:val="009E1A1D"/>
    <w:rsid w:val="00A005DE"/>
    <w:rsid w:val="00A21F83"/>
    <w:rsid w:val="00A32BEE"/>
    <w:rsid w:val="00A3659F"/>
    <w:rsid w:val="00A41E64"/>
    <w:rsid w:val="00A80B7A"/>
    <w:rsid w:val="00A86BDF"/>
    <w:rsid w:val="00AA4742"/>
    <w:rsid w:val="00AD1DC0"/>
    <w:rsid w:val="00B0178C"/>
    <w:rsid w:val="00B15105"/>
    <w:rsid w:val="00B209B4"/>
    <w:rsid w:val="00B3699B"/>
    <w:rsid w:val="00B5770A"/>
    <w:rsid w:val="00B7316E"/>
    <w:rsid w:val="00B742DA"/>
    <w:rsid w:val="00B75D43"/>
    <w:rsid w:val="00B76A10"/>
    <w:rsid w:val="00B90DBB"/>
    <w:rsid w:val="00B96307"/>
    <w:rsid w:val="00B967B1"/>
    <w:rsid w:val="00BA389F"/>
    <w:rsid w:val="00BB1A8F"/>
    <w:rsid w:val="00BC29B6"/>
    <w:rsid w:val="00BC7F9A"/>
    <w:rsid w:val="00BE7C3A"/>
    <w:rsid w:val="00C07367"/>
    <w:rsid w:val="00C213CD"/>
    <w:rsid w:val="00C43BE8"/>
    <w:rsid w:val="00C45E67"/>
    <w:rsid w:val="00C5666E"/>
    <w:rsid w:val="00C644D8"/>
    <w:rsid w:val="00C65C44"/>
    <w:rsid w:val="00C70E33"/>
    <w:rsid w:val="00C8156E"/>
    <w:rsid w:val="00C83A20"/>
    <w:rsid w:val="00C86657"/>
    <w:rsid w:val="00CA4D02"/>
    <w:rsid w:val="00CA6A72"/>
    <w:rsid w:val="00CC3C39"/>
    <w:rsid w:val="00CC49AD"/>
    <w:rsid w:val="00CE3110"/>
    <w:rsid w:val="00CF5F8A"/>
    <w:rsid w:val="00D106B8"/>
    <w:rsid w:val="00D1422F"/>
    <w:rsid w:val="00D22095"/>
    <w:rsid w:val="00D35F78"/>
    <w:rsid w:val="00D72174"/>
    <w:rsid w:val="00D86A38"/>
    <w:rsid w:val="00D97110"/>
    <w:rsid w:val="00D9757F"/>
    <w:rsid w:val="00DB0941"/>
    <w:rsid w:val="00DB45BB"/>
    <w:rsid w:val="00DC205C"/>
    <w:rsid w:val="00E13CC0"/>
    <w:rsid w:val="00E162B9"/>
    <w:rsid w:val="00E25A1A"/>
    <w:rsid w:val="00E32F4F"/>
    <w:rsid w:val="00E553D5"/>
    <w:rsid w:val="00E813EB"/>
    <w:rsid w:val="00E864F3"/>
    <w:rsid w:val="00E9479F"/>
    <w:rsid w:val="00EB0872"/>
    <w:rsid w:val="00EB49A3"/>
    <w:rsid w:val="00F01B8F"/>
    <w:rsid w:val="00F026B5"/>
    <w:rsid w:val="00F113C2"/>
    <w:rsid w:val="00F265AA"/>
    <w:rsid w:val="00F27386"/>
    <w:rsid w:val="00F40C22"/>
    <w:rsid w:val="00F46DE0"/>
    <w:rsid w:val="00F61957"/>
    <w:rsid w:val="00F6362F"/>
    <w:rsid w:val="00F935C9"/>
    <w:rsid w:val="00FA659A"/>
    <w:rsid w:val="00FD154A"/>
    <w:rsid w:val="00FE242D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7E2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E45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27E4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7E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7E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27E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27E45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27E45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7E45"/>
    <w:pPr>
      <w:spacing w:before="240" w:after="120"/>
      <w:outlineLvl w:val="6"/>
    </w:pPr>
  </w:style>
  <w:style w:type="paragraph" w:styleId="Heading8">
    <w:name w:val="heading 8"/>
    <w:basedOn w:val="Normal"/>
    <w:next w:val="Normal"/>
    <w:qFormat/>
    <w:rsid w:val="00827E4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827E4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7E45"/>
    <w:pPr>
      <w:spacing w:after="240"/>
      <w:jc w:val="center"/>
      <w:outlineLvl w:val="0"/>
    </w:pPr>
    <w:rPr>
      <w:rFonts w:cs="Arial"/>
      <w:b/>
      <w:bCs/>
      <w:caps/>
      <w:kern w:val="28"/>
      <w:szCs w:val="32"/>
      <w:u w:val="single"/>
    </w:rPr>
  </w:style>
  <w:style w:type="character" w:customStyle="1" w:styleId="RacingRules">
    <w:name w:val="Racing Rules"/>
    <w:basedOn w:val="DefaultParagraphFont"/>
    <w:semiHidden/>
    <w:rsid w:val="00827E45"/>
    <w:rPr>
      <w:rFonts w:ascii="Times New Roman" w:hAnsi="Times New Roman"/>
      <w:noProof w:val="0"/>
      <w:snapToGrid w:val="0"/>
      <w:sz w:val="24"/>
      <w:lang w:val="en-US" w:eastAsia="en-US" w:bidi="ar-SA"/>
    </w:rPr>
  </w:style>
  <w:style w:type="paragraph" w:styleId="Header">
    <w:name w:val="header"/>
    <w:basedOn w:val="Normal"/>
    <w:semiHidden/>
    <w:rsid w:val="00827E45"/>
    <w:pPr>
      <w:tabs>
        <w:tab w:val="center" w:pos="4153"/>
        <w:tab w:val="right" w:pos="8306"/>
      </w:tabs>
    </w:pPr>
  </w:style>
  <w:style w:type="paragraph" w:styleId="ListNumber">
    <w:name w:val="List Number"/>
    <w:basedOn w:val="Normal"/>
    <w:semiHidden/>
    <w:rsid w:val="00827E45"/>
    <w:pPr>
      <w:numPr>
        <w:numId w:val="11"/>
      </w:numPr>
      <w:spacing w:after="120"/>
    </w:pPr>
    <w:rPr>
      <w:lang w:eastAsia="en-GB"/>
    </w:rPr>
  </w:style>
  <w:style w:type="paragraph" w:styleId="ListNumber2">
    <w:name w:val="List Number 2"/>
    <w:basedOn w:val="Normal"/>
    <w:semiHidden/>
    <w:rsid w:val="00827E45"/>
    <w:pPr>
      <w:numPr>
        <w:numId w:val="12"/>
      </w:numPr>
      <w:spacing w:after="120"/>
    </w:pPr>
    <w:rPr>
      <w:lang w:eastAsia="en-GB"/>
    </w:rPr>
  </w:style>
  <w:style w:type="paragraph" w:customStyle="1" w:styleId="ListNumber2text">
    <w:name w:val="List Number 2 text"/>
    <w:basedOn w:val="NormalIndent"/>
    <w:next w:val="Normal"/>
    <w:semiHidden/>
    <w:rsid w:val="00827E45"/>
    <w:pPr>
      <w:spacing w:before="120"/>
      <w:ind w:left="1134"/>
    </w:pPr>
    <w:rPr>
      <w:szCs w:val="28"/>
    </w:rPr>
  </w:style>
  <w:style w:type="paragraph" w:styleId="NormalIndent">
    <w:name w:val="Normal Indent"/>
    <w:basedOn w:val="Normal"/>
    <w:semiHidden/>
    <w:rsid w:val="00827E45"/>
    <w:pPr>
      <w:ind w:left="567"/>
    </w:pPr>
  </w:style>
  <w:style w:type="character" w:styleId="Hyperlink">
    <w:name w:val="Hyperlink"/>
    <w:basedOn w:val="DefaultParagraphFont"/>
    <w:semiHidden/>
    <w:rsid w:val="00827E45"/>
    <w:rPr>
      <w:color w:val="0000FF"/>
      <w:u w:val="single"/>
    </w:rPr>
  </w:style>
  <w:style w:type="paragraph" w:styleId="PlainText">
    <w:name w:val="Plain Text"/>
    <w:basedOn w:val="Normal"/>
    <w:semiHidden/>
    <w:rsid w:val="00827E45"/>
    <w:rPr>
      <w:rFonts w:ascii="Courier New" w:hAnsi="Courier New" w:cs="Courier New"/>
      <w:snapToGrid w:val="0"/>
      <w:sz w:val="20"/>
      <w:szCs w:val="20"/>
    </w:rPr>
  </w:style>
  <w:style w:type="paragraph" w:customStyle="1" w:styleId="Sectionheading">
    <w:name w:val="Section heading"/>
    <w:basedOn w:val="Heading1"/>
    <w:next w:val="Normal"/>
    <w:autoRedefine/>
    <w:semiHidden/>
    <w:rsid w:val="00827E45"/>
    <w:pPr>
      <w:shd w:val="clear" w:color="auto" w:fill="E6E6E6"/>
    </w:pPr>
  </w:style>
  <w:style w:type="paragraph" w:customStyle="1" w:styleId="StyleBulleted">
    <w:name w:val="Style Bulleted"/>
    <w:basedOn w:val="Normal"/>
    <w:semiHidden/>
    <w:rsid w:val="00827E45"/>
    <w:pPr>
      <w:spacing w:after="120"/>
    </w:pPr>
    <w:rPr>
      <w:snapToGrid w:val="0"/>
    </w:rPr>
  </w:style>
  <w:style w:type="paragraph" w:customStyle="1" w:styleId="Stylebulletedindent">
    <w:name w:val="Style bulleted indent"/>
    <w:basedOn w:val="StyleBulleted"/>
    <w:semiHidden/>
    <w:rsid w:val="00827E45"/>
  </w:style>
  <w:style w:type="paragraph" w:styleId="Footer">
    <w:name w:val="footer"/>
    <w:basedOn w:val="Normal"/>
    <w:semiHidden/>
    <w:rsid w:val="00827E45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autoRedefine/>
    <w:semiHidden/>
    <w:rsid w:val="00827E45"/>
    <w:pPr>
      <w:ind w:left="240"/>
    </w:pPr>
  </w:style>
  <w:style w:type="paragraph" w:styleId="TOC10">
    <w:name w:val="toc 1"/>
    <w:basedOn w:val="Normal"/>
    <w:next w:val="Normal"/>
    <w:autoRedefine/>
    <w:semiHidden/>
    <w:rsid w:val="00827E45"/>
    <w:pPr>
      <w:tabs>
        <w:tab w:val="left" w:pos="567"/>
        <w:tab w:val="right" w:pos="4321"/>
      </w:tabs>
    </w:pPr>
    <w:rPr>
      <w:sz w:val="20"/>
    </w:rPr>
  </w:style>
  <w:style w:type="character" w:styleId="PageNumber">
    <w:name w:val="page number"/>
    <w:basedOn w:val="DefaultParagraphFont"/>
    <w:semiHidden/>
    <w:rsid w:val="00827E45"/>
  </w:style>
  <w:style w:type="paragraph" w:styleId="ListNumber3">
    <w:name w:val="List Number 3"/>
    <w:basedOn w:val="Normal"/>
    <w:semiHidden/>
    <w:rsid w:val="00827E45"/>
    <w:pPr>
      <w:spacing w:after="120"/>
    </w:pPr>
  </w:style>
  <w:style w:type="paragraph" w:customStyle="1" w:styleId="Listnumber3text">
    <w:name w:val="List number 3 text"/>
    <w:basedOn w:val="ListNumber2text"/>
    <w:semiHidden/>
    <w:rsid w:val="00827E45"/>
    <w:pPr>
      <w:ind w:left="1418"/>
    </w:pPr>
  </w:style>
  <w:style w:type="paragraph" w:customStyle="1" w:styleId="Stylebulleted3text">
    <w:name w:val="Style bulleted 3 text"/>
    <w:basedOn w:val="Stylebulletedindent"/>
    <w:semiHidden/>
    <w:rsid w:val="00827E45"/>
  </w:style>
  <w:style w:type="paragraph" w:customStyle="1" w:styleId="Stylebulletedindendet3">
    <w:name w:val="Style bulleted indendet 3"/>
    <w:basedOn w:val="Stylebulletedindent"/>
    <w:semiHidden/>
    <w:rsid w:val="00827E45"/>
  </w:style>
  <w:style w:type="paragraph" w:customStyle="1" w:styleId="Content">
    <w:name w:val="Content"/>
    <w:basedOn w:val="Normal"/>
    <w:semiHidden/>
    <w:rsid w:val="00827E45"/>
    <w:pPr>
      <w:spacing w:after="120"/>
    </w:pPr>
  </w:style>
  <w:style w:type="paragraph" w:customStyle="1" w:styleId="ISAFaddress">
    <w:name w:val="ISAF address"/>
    <w:basedOn w:val="Normal"/>
    <w:semiHidden/>
    <w:rsid w:val="00827E45"/>
    <w:pPr>
      <w:jc w:val="right"/>
    </w:pPr>
    <w:rPr>
      <w:rFonts w:cs="Arial"/>
      <w:b/>
      <w:color w:val="000000"/>
      <w:sz w:val="18"/>
      <w:szCs w:val="18"/>
    </w:rPr>
  </w:style>
  <w:style w:type="paragraph" w:customStyle="1" w:styleId="ISAFblue">
    <w:name w:val="ISAF blue"/>
    <w:basedOn w:val="ISAFaddress"/>
    <w:semiHidden/>
    <w:rsid w:val="00827E45"/>
    <w:pPr>
      <w:spacing w:after="20"/>
    </w:pPr>
    <w:rPr>
      <w:bCs/>
      <w:sz w:val="32"/>
      <w:szCs w:val="32"/>
    </w:rPr>
  </w:style>
  <w:style w:type="paragraph" w:styleId="BalloonText">
    <w:name w:val="Balloon Text"/>
    <w:basedOn w:val="Normal"/>
    <w:semiHidden/>
    <w:rsid w:val="00827E45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autoRedefine/>
    <w:semiHidden/>
    <w:rsid w:val="00827E45"/>
    <w:pPr>
      <w:spacing w:after="840"/>
    </w:pPr>
  </w:style>
  <w:style w:type="paragraph" w:customStyle="1" w:styleId="Address">
    <w:name w:val="Address"/>
    <w:basedOn w:val="Normal"/>
    <w:autoRedefine/>
    <w:semiHidden/>
    <w:rsid w:val="00827E45"/>
  </w:style>
  <w:style w:type="paragraph" w:styleId="Salutation">
    <w:name w:val="Salutation"/>
    <w:basedOn w:val="Normal"/>
    <w:next w:val="Normal"/>
    <w:link w:val="SalutationChar"/>
    <w:semiHidden/>
    <w:rsid w:val="00827E45"/>
    <w:pPr>
      <w:spacing w:before="720" w:after="240"/>
    </w:pPr>
  </w:style>
  <w:style w:type="paragraph" w:customStyle="1" w:styleId="Subject">
    <w:name w:val="Subject"/>
    <w:basedOn w:val="Normal"/>
    <w:next w:val="Normal"/>
    <w:semiHidden/>
    <w:rsid w:val="00827E45"/>
    <w:pPr>
      <w:spacing w:after="240"/>
    </w:pPr>
    <w:rPr>
      <w:b/>
      <w:u w:val="single"/>
    </w:rPr>
  </w:style>
  <w:style w:type="paragraph" w:styleId="BlockText">
    <w:name w:val="Block Text"/>
    <w:basedOn w:val="Normal"/>
    <w:semiHidden/>
    <w:rsid w:val="00827E45"/>
    <w:pPr>
      <w:spacing w:after="120"/>
      <w:ind w:left="1440" w:right="1440"/>
    </w:pPr>
  </w:style>
  <w:style w:type="paragraph" w:styleId="BodyText">
    <w:name w:val="Body Text"/>
    <w:basedOn w:val="Normal"/>
    <w:semiHidden/>
    <w:rsid w:val="00827E45"/>
    <w:pPr>
      <w:spacing w:after="120"/>
    </w:pPr>
  </w:style>
  <w:style w:type="paragraph" w:styleId="BodyText2">
    <w:name w:val="Body Text 2"/>
    <w:basedOn w:val="Normal"/>
    <w:semiHidden/>
    <w:rsid w:val="00827E45"/>
    <w:pPr>
      <w:spacing w:after="120" w:line="480" w:lineRule="auto"/>
    </w:pPr>
  </w:style>
  <w:style w:type="paragraph" w:styleId="BodyText3">
    <w:name w:val="Body Text 3"/>
    <w:basedOn w:val="Normal"/>
    <w:semiHidden/>
    <w:rsid w:val="00827E4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27E45"/>
    <w:pPr>
      <w:ind w:firstLine="284"/>
    </w:pPr>
  </w:style>
  <w:style w:type="paragraph" w:styleId="BodyTextIndent">
    <w:name w:val="Body Text Indent"/>
    <w:basedOn w:val="Normal"/>
    <w:semiHidden/>
    <w:rsid w:val="00827E45"/>
    <w:pPr>
      <w:spacing w:after="120"/>
      <w:ind w:left="567"/>
    </w:pPr>
  </w:style>
  <w:style w:type="paragraph" w:styleId="BodyTextFirstIndent2">
    <w:name w:val="Body Text First Indent 2"/>
    <w:basedOn w:val="BodyTextIndent"/>
    <w:semiHidden/>
    <w:rsid w:val="00827E45"/>
    <w:pPr>
      <w:ind w:left="284" w:firstLine="284"/>
    </w:pPr>
  </w:style>
  <w:style w:type="paragraph" w:styleId="BodyTextIndent2">
    <w:name w:val="Body Text Indent 2"/>
    <w:basedOn w:val="Normal"/>
    <w:semiHidden/>
    <w:rsid w:val="00827E45"/>
    <w:pPr>
      <w:spacing w:after="120" w:line="480" w:lineRule="auto"/>
      <w:ind w:left="567"/>
    </w:pPr>
  </w:style>
  <w:style w:type="paragraph" w:styleId="BodyTextIndent3">
    <w:name w:val="Body Text Indent 3"/>
    <w:basedOn w:val="Normal"/>
    <w:semiHidden/>
    <w:rsid w:val="00827E45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27E4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827E45"/>
    <w:pPr>
      <w:ind w:left="4252"/>
    </w:pPr>
  </w:style>
  <w:style w:type="paragraph" w:styleId="CommentText">
    <w:name w:val="annotation text"/>
    <w:basedOn w:val="Normal"/>
    <w:semiHidden/>
    <w:rsid w:val="00827E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7E45"/>
    <w:rPr>
      <w:b/>
      <w:bCs/>
    </w:rPr>
  </w:style>
  <w:style w:type="paragraph" w:styleId="DocumentMap">
    <w:name w:val="Document Map"/>
    <w:basedOn w:val="Normal"/>
    <w:semiHidden/>
    <w:rsid w:val="00827E45"/>
    <w:pPr>
      <w:shd w:val="clear" w:color="auto" w:fill="000080"/>
    </w:pPr>
    <w:rPr>
      <w:rFonts w:ascii="Tahoma" w:hAnsi="Tahoma" w:cs="Tahoma"/>
    </w:rPr>
  </w:style>
  <w:style w:type="paragraph" w:styleId="EmailSignature">
    <w:name w:val="E-mail Signature"/>
    <w:basedOn w:val="Normal"/>
    <w:semiHidden/>
    <w:rsid w:val="00827E45"/>
  </w:style>
  <w:style w:type="paragraph" w:styleId="EndnoteText">
    <w:name w:val="endnote text"/>
    <w:basedOn w:val="Normal"/>
    <w:semiHidden/>
    <w:rsid w:val="00827E45"/>
    <w:rPr>
      <w:sz w:val="20"/>
      <w:szCs w:val="20"/>
    </w:rPr>
  </w:style>
  <w:style w:type="paragraph" w:styleId="EnvelopeAddress">
    <w:name w:val="envelope address"/>
    <w:basedOn w:val="Normal"/>
    <w:semiHidden/>
    <w:rsid w:val="00827E4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27E45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827E45"/>
    <w:rPr>
      <w:sz w:val="20"/>
      <w:szCs w:val="20"/>
    </w:rPr>
  </w:style>
  <w:style w:type="paragraph" w:styleId="HTMLAddress">
    <w:name w:val="HTML Address"/>
    <w:basedOn w:val="Normal"/>
    <w:semiHidden/>
    <w:rsid w:val="00827E45"/>
    <w:rPr>
      <w:i/>
      <w:iCs/>
    </w:rPr>
  </w:style>
  <w:style w:type="paragraph" w:styleId="HTMLPreformatted">
    <w:name w:val="HTML Preformatted"/>
    <w:basedOn w:val="Normal"/>
    <w:semiHidden/>
    <w:rsid w:val="00827E45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27E4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27E4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27E4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27E4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27E4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27E4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27E4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27E4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27E4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27E45"/>
    <w:rPr>
      <w:rFonts w:cs="Arial"/>
      <w:b/>
      <w:bCs/>
    </w:rPr>
  </w:style>
  <w:style w:type="paragraph" w:customStyle="1" w:styleId="ISAFBullet">
    <w:name w:val="ISAF Bullet"/>
    <w:basedOn w:val="Normal"/>
    <w:semiHidden/>
    <w:rsid w:val="00827E45"/>
    <w:pPr>
      <w:numPr>
        <w:numId w:val="17"/>
      </w:numPr>
      <w:spacing w:after="120"/>
    </w:pPr>
    <w:rPr>
      <w:snapToGrid w:val="0"/>
    </w:rPr>
  </w:style>
  <w:style w:type="paragraph" w:customStyle="1" w:styleId="ISAFBullet2">
    <w:name w:val="ISAF Bullet 2"/>
    <w:basedOn w:val="Normal"/>
    <w:semiHidden/>
    <w:rsid w:val="00827E45"/>
    <w:pPr>
      <w:numPr>
        <w:numId w:val="13"/>
      </w:numPr>
      <w:spacing w:after="120"/>
    </w:pPr>
    <w:rPr>
      <w:snapToGrid w:val="0"/>
    </w:rPr>
  </w:style>
  <w:style w:type="paragraph" w:styleId="List3">
    <w:name w:val="List 3"/>
    <w:basedOn w:val="Normal"/>
    <w:semiHidden/>
    <w:rsid w:val="00827E45"/>
    <w:pPr>
      <w:ind w:left="849" w:hanging="283"/>
    </w:pPr>
  </w:style>
  <w:style w:type="paragraph" w:styleId="List4">
    <w:name w:val="List 4"/>
    <w:basedOn w:val="Normal"/>
    <w:semiHidden/>
    <w:rsid w:val="00827E45"/>
    <w:pPr>
      <w:ind w:left="1132" w:hanging="283"/>
    </w:pPr>
  </w:style>
  <w:style w:type="paragraph" w:styleId="List5">
    <w:name w:val="List 5"/>
    <w:basedOn w:val="Normal"/>
    <w:semiHidden/>
    <w:rsid w:val="00827E45"/>
    <w:pPr>
      <w:ind w:left="1415" w:hanging="283"/>
    </w:pPr>
  </w:style>
  <w:style w:type="paragraph" w:styleId="ListBullet">
    <w:name w:val="List Bullet"/>
    <w:basedOn w:val="Normal"/>
    <w:semiHidden/>
    <w:rsid w:val="00827E45"/>
    <w:pPr>
      <w:spacing w:after="120"/>
    </w:pPr>
  </w:style>
  <w:style w:type="paragraph" w:styleId="ListBullet2">
    <w:name w:val="List Bullet 2"/>
    <w:basedOn w:val="Normal"/>
    <w:semiHidden/>
    <w:rsid w:val="00827E45"/>
    <w:pPr>
      <w:spacing w:after="120"/>
    </w:pPr>
  </w:style>
  <w:style w:type="paragraph" w:styleId="ListBullet3">
    <w:name w:val="List Bullet 3"/>
    <w:basedOn w:val="Normal"/>
    <w:semiHidden/>
    <w:rsid w:val="00827E45"/>
    <w:pPr>
      <w:spacing w:after="120"/>
    </w:pPr>
  </w:style>
  <w:style w:type="paragraph" w:styleId="ListBullet4">
    <w:name w:val="List Bullet 4"/>
    <w:basedOn w:val="Normal"/>
    <w:semiHidden/>
    <w:rsid w:val="00827E45"/>
    <w:pPr>
      <w:spacing w:after="120"/>
    </w:pPr>
  </w:style>
  <w:style w:type="paragraph" w:styleId="ListBullet5">
    <w:name w:val="List Bullet 5"/>
    <w:basedOn w:val="Normal"/>
    <w:autoRedefine/>
    <w:semiHidden/>
    <w:rsid w:val="00827E45"/>
    <w:pPr>
      <w:numPr>
        <w:numId w:val="5"/>
      </w:numPr>
    </w:pPr>
  </w:style>
  <w:style w:type="paragraph" w:styleId="ListContinue">
    <w:name w:val="List Continue"/>
    <w:basedOn w:val="Normal"/>
    <w:semiHidden/>
    <w:rsid w:val="00827E45"/>
    <w:pPr>
      <w:spacing w:after="120"/>
      <w:ind w:left="283"/>
    </w:pPr>
  </w:style>
  <w:style w:type="paragraph" w:styleId="ListContinue2">
    <w:name w:val="List Continue 2"/>
    <w:basedOn w:val="Normal"/>
    <w:semiHidden/>
    <w:rsid w:val="00827E45"/>
    <w:pPr>
      <w:spacing w:after="120"/>
      <w:ind w:left="566"/>
    </w:pPr>
  </w:style>
  <w:style w:type="paragraph" w:styleId="ListContinue3">
    <w:name w:val="List Continue 3"/>
    <w:basedOn w:val="Normal"/>
    <w:semiHidden/>
    <w:rsid w:val="00827E45"/>
    <w:pPr>
      <w:spacing w:after="120"/>
      <w:ind w:left="849"/>
    </w:pPr>
  </w:style>
  <w:style w:type="paragraph" w:styleId="ListContinue4">
    <w:name w:val="List Continue 4"/>
    <w:basedOn w:val="Normal"/>
    <w:semiHidden/>
    <w:rsid w:val="00827E45"/>
    <w:pPr>
      <w:spacing w:after="120"/>
      <w:ind w:left="1132"/>
    </w:pPr>
  </w:style>
  <w:style w:type="paragraph" w:styleId="ListContinue5">
    <w:name w:val="List Continue 5"/>
    <w:basedOn w:val="Normal"/>
    <w:semiHidden/>
    <w:rsid w:val="00827E45"/>
    <w:pPr>
      <w:spacing w:after="120"/>
      <w:ind w:left="1415"/>
    </w:pPr>
  </w:style>
  <w:style w:type="paragraph" w:styleId="ListNumber4">
    <w:name w:val="List Number 4"/>
    <w:basedOn w:val="Normal"/>
    <w:semiHidden/>
    <w:rsid w:val="00827E45"/>
    <w:pPr>
      <w:numPr>
        <w:numId w:val="7"/>
      </w:numPr>
    </w:pPr>
  </w:style>
  <w:style w:type="paragraph" w:styleId="ListNumber5">
    <w:name w:val="List Number 5"/>
    <w:basedOn w:val="Normal"/>
    <w:semiHidden/>
    <w:rsid w:val="00827E45"/>
    <w:pPr>
      <w:numPr>
        <w:numId w:val="8"/>
      </w:numPr>
    </w:pPr>
  </w:style>
  <w:style w:type="paragraph" w:styleId="MacroText">
    <w:name w:val="macro"/>
    <w:semiHidden/>
    <w:rsid w:val="00827E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GB"/>
    </w:rPr>
  </w:style>
  <w:style w:type="paragraph" w:styleId="MessageHeader">
    <w:name w:val="Message Header"/>
    <w:basedOn w:val="Normal"/>
    <w:semiHidden/>
    <w:rsid w:val="00827E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27E45"/>
    <w:rPr>
      <w:rFonts w:ascii="Times New Roman" w:hAnsi="Times New Roman"/>
    </w:rPr>
  </w:style>
  <w:style w:type="paragraph" w:styleId="NoteHeading">
    <w:name w:val="Note Heading"/>
    <w:basedOn w:val="Normal"/>
    <w:next w:val="Normal"/>
    <w:semiHidden/>
    <w:rsid w:val="00827E45"/>
  </w:style>
  <w:style w:type="paragraph" w:customStyle="1" w:styleId="ISAFBullet3">
    <w:name w:val="ISAF Bullet 3"/>
    <w:basedOn w:val="Normal"/>
    <w:semiHidden/>
    <w:rsid w:val="00827E45"/>
    <w:pPr>
      <w:numPr>
        <w:numId w:val="14"/>
      </w:numPr>
      <w:spacing w:after="120"/>
    </w:pPr>
    <w:rPr>
      <w:snapToGrid w:val="0"/>
    </w:rPr>
  </w:style>
  <w:style w:type="paragraph" w:styleId="Subtitle">
    <w:name w:val="Subtitle"/>
    <w:basedOn w:val="Normal"/>
    <w:next w:val="Normal"/>
    <w:qFormat/>
    <w:rsid w:val="00827E45"/>
    <w:pPr>
      <w:spacing w:before="240" w:after="120"/>
      <w:jc w:val="center"/>
      <w:outlineLvl w:val="1"/>
    </w:pPr>
    <w:rPr>
      <w:szCs w:val="22"/>
      <w:u w:val="single"/>
    </w:rPr>
  </w:style>
  <w:style w:type="paragraph" w:styleId="TableofAuthorities">
    <w:name w:val="table of authorities"/>
    <w:basedOn w:val="Normal"/>
    <w:next w:val="Normal"/>
    <w:semiHidden/>
    <w:rsid w:val="00827E4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27E45"/>
    <w:pPr>
      <w:ind w:left="480" w:hanging="480"/>
    </w:pPr>
  </w:style>
  <w:style w:type="paragraph" w:styleId="TOAHeading">
    <w:name w:val="toa heading"/>
    <w:basedOn w:val="Normal"/>
    <w:next w:val="Normal"/>
    <w:semiHidden/>
    <w:rsid w:val="00827E45"/>
    <w:pPr>
      <w:spacing w:before="120"/>
    </w:pPr>
    <w:rPr>
      <w:rFonts w:cs="Arial"/>
      <w:b/>
      <w:bCs/>
    </w:rPr>
  </w:style>
  <w:style w:type="paragraph" w:styleId="TOC3">
    <w:name w:val="toc 3"/>
    <w:basedOn w:val="Normal"/>
    <w:next w:val="Normal"/>
    <w:semiHidden/>
    <w:rsid w:val="00827E45"/>
    <w:pPr>
      <w:ind w:left="1418"/>
    </w:pPr>
  </w:style>
  <w:style w:type="paragraph" w:styleId="TOC4">
    <w:name w:val="toc 4"/>
    <w:basedOn w:val="Normal"/>
    <w:next w:val="Normal"/>
    <w:semiHidden/>
    <w:rsid w:val="00827E45"/>
    <w:pPr>
      <w:ind w:left="1418"/>
    </w:pPr>
  </w:style>
  <w:style w:type="paragraph" w:styleId="TOC5">
    <w:name w:val="toc 5"/>
    <w:basedOn w:val="Normal"/>
    <w:next w:val="Normal"/>
    <w:semiHidden/>
    <w:rsid w:val="00827E45"/>
    <w:pPr>
      <w:ind w:left="1418"/>
    </w:pPr>
  </w:style>
  <w:style w:type="paragraph" w:styleId="TOC6">
    <w:name w:val="toc 6"/>
    <w:basedOn w:val="Normal"/>
    <w:next w:val="Normal"/>
    <w:semiHidden/>
    <w:rsid w:val="00827E45"/>
    <w:pPr>
      <w:ind w:left="1418"/>
    </w:pPr>
  </w:style>
  <w:style w:type="paragraph" w:styleId="TOC7">
    <w:name w:val="toc 7"/>
    <w:basedOn w:val="Normal"/>
    <w:next w:val="Normal"/>
    <w:semiHidden/>
    <w:rsid w:val="00827E45"/>
    <w:pPr>
      <w:ind w:left="1418"/>
    </w:pPr>
  </w:style>
  <w:style w:type="paragraph" w:styleId="TOC8">
    <w:name w:val="toc 8"/>
    <w:basedOn w:val="Normal"/>
    <w:next w:val="Normal"/>
    <w:autoRedefine/>
    <w:semiHidden/>
    <w:rsid w:val="00827E45"/>
    <w:pPr>
      <w:ind w:left="1680"/>
    </w:pPr>
  </w:style>
  <w:style w:type="paragraph" w:styleId="TOC9">
    <w:name w:val="toc 9"/>
    <w:basedOn w:val="Normal"/>
    <w:next w:val="Normal"/>
    <w:autoRedefine/>
    <w:semiHidden/>
    <w:rsid w:val="00827E45"/>
    <w:pPr>
      <w:ind w:left="1920"/>
    </w:pPr>
  </w:style>
  <w:style w:type="paragraph" w:customStyle="1" w:styleId="StyleBulletednumber2">
    <w:name w:val="Style Bulleted number 2"/>
    <w:basedOn w:val="NormalIndent"/>
    <w:semiHidden/>
    <w:rsid w:val="00827E45"/>
    <w:pPr>
      <w:numPr>
        <w:numId w:val="9"/>
      </w:numPr>
    </w:pPr>
  </w:style>
  <w:style w:type="paragraph" w:customStyle="1" w:styleId="ISAFHeading1">
    <w:name w:val="ISAF Heading 1"/>
    <w:basedOn w:val="Heading1"/>
    <w:next w:val="Normal"/>
    <w:autoRedefine/>
    <w:rsid w:val="00827E45"/>
    <w:rPr>
      <w:sz w:val="28"/>
    </w:rPr>
  </w:style>
  <w:style w:type="paragraph" w:customStyle="1" w:styleId="ISAFHeading2">
    <w:name w:val="ISAF Heading 2"/>
    <w:basedOn w:val="ISAFHeading1"/>
    <w:next w:val="ISAFNormal"/>
    <w:autoRedefine/>
    <w:rsid w:val="00827E45"/>
    <w:rPr>
      <w:sz w:val="24"/>
    </w:rPr>
  </w:style>
  <w:style w:type="paragraph" w:customStyle="1" w:styleId="ISAFHeading3">
    <w:name w:val="ISAF Heading 3"/>
    <w:basedOn w:val="ISAFHeading2"/>
    <w:next w:val="Normal"/>
    <w:autoRedefine/>
    <w:rsid w:val="00827E45"/>
    <w:pPr>
      <w:spacing w:after="0"/>
    </w:pPr>
    <w:rPr>
      <w:b w:val="0"/>
      <w:u w:val="single"/>
    </w:rPr>
  </w:style>
  <w:style w:type="paragraph" w:customStyle="1" w:styleId="ISAFHeadingList1">
    <w:name w:val="ISAF Heading List 1"/>
    <w:basedOn w:val="ISAFHeading1"/>
    <w:next w:val="Normal"/>
    <w:semiHidden/>
    <w:rsid w:val="00827E45"/>
    <w:pPr>
      <w:numPr>
        <w:numId w:val="15"/>
      </w:numPr>
      <w:tabs>
        <w:tab w:val="clear" w:pos="567"/>
        <w:tab w:val="num" w:pos="360"/>
      </w:tabs>
      <w:ind w:left="0" w:firstLine="0"/>
    </w:pPr>
  </w:style>
  <w:style w:type="paragraph" w:customStyle="1" w:styleId="ISAFHeadingList2">
    <w:name w:val="ISAF Heading List 2"/>
    <w:basedOn w:val="Heading2"/>
    <w:next w:val="Normal"/>
    <w:semiHidden/>
    <w:rsid w:val="00827E45"/>
    <w:pPr>
      <w:numPr>
        <w:ilvl w:val="1"/>
        <w:numId w:val="15"/>
      </w:numPr>
      <w:tabs>
        <w:tab w:val="clear" w:pos="567"/>
        <w:tab w:val="num" w:pos="360"/>
      </w:tabs>
      <w:spacing w:before="0"/>
      <w:ind w:left="0" w:firstLine="0"/>
    </w:pPr>
    <w:rPr>
      <w:bCs w:val="0"/>
      <w:iCs w:val="0"/>
      <w:sz w:val="24"/>
    </w:rPr>
  </w:style>
  <w:style w:type="paragraph" w:customStyle="1" w:styleId="ISAFHeadingList3">
    <w:name w:val="ISAF Heading List 3"/>
    <w:basedOn w:val="ISAFHeading3"/>
    <w:next w:val="Normal"/>
    <w:semiHidden/>
    <w:rsid w:val="00827E45"/>
    <w:pPr>
      <w:numPr>
        <w:ilvl w:val="2"/>
        <w:numId w:val="15"/>
      </w:numPr>
      <w:tabs>
        <w:tab w:val="clear" w:pos="1134"/>
        <w:tab w:val="num" w:pos="360"/>
      </w:tabs>
      <w:spacing w:before="0"/>
      <w:ind w:left="0" w:firstLine="0"/>
    </w:pPr>
    <w:rPr>
      <w:i/>
    </w:rPr>
  </w:style>
  <w:style w:type="paragraph" w:customStyle="1" w:styleId="ISAFnumberedlist1">
    <w:name w:val="ISAF numbered list 1"/>
    <w:basedOn w:val="ISAFHeading1"/>
    <w:next w:val="Normal"/>
    <w:semiHidden/>
    <w:rsid w:val="00827E45"/>
    <w:pPr>
      <w:numPr>
        <w:numId w:val="16"/>
      </w:numPr>
      <w:tabs>
        <w:tab w:val="clear" w:pos="567"/>
        <w:tab w:val="num" w:pos="360"/>
      </w:tabs>
      <w:ind w:left="0" w:firstLine="0"/>
    </w:pPr>
  </w:style>
  <w:style w:type="paragraph" w:customStyle="1" w:styleId="ISAFnumberedlist2">
    <w:name w:val="ISAF numbered list 2"/>
    <w:basedOn w:val="Normal"/>
    <w:semiHidden/>
    <w:rsid w:val="00827E45"/>
    <w:pPr>
      <w:numPr>
        <w:ilvl w:val="1"/>
        <w:numId w:val="16"/>
      </w:numPr>
      <w:tabs>
        <w:tab w:val="clear" w:pos="567"/>
        <w:tab w:val="num" w:pos="360"/>
      </w:tabs>
      <w:spacing w:after="120"/>
      <w:ind w:left="0" w:firstLine="0"/>
    </w:pPr>
    <w:rPr>
      <w:snapToGrid w:val="0"/>
    </w:rPr>
  </w:style>
  <w:style w:type="paragraph" w:customStyle="1" w:styleId="ISAFnumberedlist3">
    <w:name w:val="ISAF numbered list 3"/>
    <w:basedOn w:val="ISAFnumberedlist2"/>
    <w:semiHidden/>
    <w:rsid w:val="00827E45"/>
    <w:pPr>
      <w:numPr>
        <w:ilvl w:val="2"/>
      </w:numPr>
      <w:tabs>
        <w:tab w:val="clear" w:pos="1134"/>
        <w:tab w:val="num" w:pos="360"/>
      </w:tabs>
      <w:ind w:left="0" w:firstLine="0"/>
    </w:pPr>
  </w:style>
  <w:style w:type="paragraph" w:customStyle="1" w:styleId="ISAFtest">
    <w:name w:val="ISAF test"/>
    <w:basedOn w:val="Normal"/>
    <w:semiHidden/>
    <w:rsid w:val="00827E45"/>
    <w:rPr>
      <w:rFonts w:ascii="Arial Bold" w:hAnsi="Arial Bold"/>
      <w:b/>
      <w:lang w:val="en-US"/>
    </w:rPr>
  </w:style>
  <w:style w:type="paragraph" w:customStyle="1" w:styleId="ISAFtext1">
    <w:name w:val="ISAF text 1"/>
    <w:basedOn w:val="NormalIndent"/>
    <w:semiHidden/>
    <w:rsid w:val="00827E45"/>
  </w:style>
  <w:style w:type="paragraph" w:customStyle="1" w:styleId="ISAFtext2">
    <w:name w:val="ISAF text 2"/>
    <w:basedOn w:val="NormalIndent"/>
    <w:next w:val="Normal"/>
    <w:semiHidden/>
    <w:rsid w:val="00827E45"/>
    <w:pPr>
      <w:spacing w:after="120"/>
    </w:pPr>
  </w:style>
  <w:style w:type="paragraph" w:customStyle="1" w:styleId="ISAFtext3">
    <w:name w:val="ISAF text 3"/>
    <w:basedOn w:val="ISAFtext2"/>
    <w:semiHidden/>
    <w:rsid w:val="00827E45"/>
    <w:pPr>
      <w:ind w:left="1134"/>
    </w:pPr>
  </w:style>
  <w:style w:type="paragraph" w:customStyle="1" w:styleId="ISAFTitle">
    <w:name w:val="ISAF Title"/>
    <w:basedOn w:val="Normal"/>
    <w:next w:val="ISAFNormal"/>
    <w:autoRedefine/>
    <w:semiHidden/>
    <w:rsid w:val="00827E45"/>
    <w:pPr>
      <w:spacing w:before="240" w:after="360"/>
      <w:jc w:val="center"/>
      <w:outlineLvl w:val="0"/>
    </w:pPr>
    <w:rPr>
      <w:rFonts w:ascii="Arial Bold" w:hAnsi="Arial Bold" w:cs="Arial"/>
      <w:b/>
      <w:bCs/>
      <w:caps/>
      <w:kern w:val="28"/>
      <w:sz w:val="32"/>
      <w:szCs w:val="32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27E45"/>
    <w:rPr>
      <w:rFonts w:ascii="Arial" w:hAnsi="Arial"/>
      <w:sz w:val="24"/>
      <w:szCs w:val="24"/>
      <w:lang w:val="en-GB"/>
    </w:rPr>
  </w:style>
  <w:style w:type="paragraph" w:customStyle="1" w:styleId="LetterHeader-Date">
    <w:name w:val="Letter Header - Date"/>
    <w:basedOn w:val="Date"/>
    <w:autoRedefine/>
    <w:semiHidden/>
    <w:rsid w:val="00827E45"/>
    <w:pPr>
      <w:tabs>
        <w:tab w:val="right" w:pos="9360"/>
      </w:tabs>
      <w:spacing w:after="0"/>
      <w:jc w:val="both"/>
    </w:pPr>
    <w:rPr>
      <w:sz w:val="20"/>
      <w:szCs w:val="20"/>
    </w:rPr>
  </w:style>
  <w:style w:type="paragraph" w:customStyle="1" w:styleId="LetterHeader-PageNos">
    <w:name w:val="Letter Header - Page Nos."/>
    <w:basedOn w:val="Header"/>
    <w:autoRedefine/>
    <w:semiHidden/>
    <w:rsid w:val="00827E45"/>
    <w:pPr>
      <w:tabs>
        <w:tab w:val="right" w:pos="9360"/>
      </w:tabs>
      <w:jc w:val="both"/>
    </w:pPr>
    <w:rPr>
      <w:sz w:val="20"/>
      <w:szCs w:val="20"/>
    </w:rPr>
  </w:style>
  <w:style w:type="paragraph" w:customStyle="1" w:styleId="Footer-Filename">
    <w:name w:val="Footer - Filename"/>
    <w:basedOn w:val="ISAFaddress"/>
    <w:autoRedefine/>
    <w:semiHidden/>
    <w:rsid w:val="00827E45"/>
    <w:pPr>
      <w:tabs>
        <w:tab w:val="right" w:pos="9720"/>
      </w:tabs>
      <w:jc w:val="left"/>
    </w:pPr>
    <w:rPr>
      <w:b w:val="0"/>
      <w:sz w:val="12"/>
    </w:rPr>
  </w:style>
  <w:style w:type="paragraph" w:customStyle="1" w:styleId="ISAFSubmNumber">
    <w:name w:val="ISAF Subm Number"/>
    <w:basedOn w:val="ISAFNormal"/>
    <w:link w:val="ISAFSubmNumberChar"/>
    <w:autoRedefine/>
    <w:semiHidden/>
    <w:rsid w:val="00827E45"/>
    <w:pPr>
      <w:jc w:val="right"/>
    </w:pPr>
    <w:rPr>
      <w:sz w:val="48"/>
    </w:rPr>
  </w:style>
  <w:style w:type="paragraph" w:customStyle="1" w:styleId="ISAFlist4text">
    <w:name w:val="ISAF list 4 text"/>
    <w:basedOn w:val="ISAFList3text"/>
    <w:autoRedefine/>
    <w:rsid w:val="00827E45"/>
    <w:pPr>
      <w:ind w:left="1531"/>
      <w:outlineLvl w:val="3"/>
    </w:pPr>
  </w:style>
  <w:style w:type="paragraph" w:customStyle="1" w:styleId="ISAFList2">
    <w:name w:val="ISAF List 2"/>
    <w:basedOn w:val="Normal"/>
    <w:autoRedefine/>
    <w:rsid w:val="00827E45"/>
    <w:pPr>
      <w:numPr>
        <w:ilvl w:val="1"/>
        <w:numId w:val="23"/>
      </w:numPr>
      <w:spacing w:before="120"/>
    </w:pPr>
    <w:rPr>
      <w:sz w:val="22"/>
    </w:rPr>
  </w:style>
  <w:style w:type="paragraph" w:customStyle="1" w:styleId="ISAFList12text">
    <w:name w:val="ISAF List 1&amp;2 text"/>
    <w:basedOn w:val="Normal"/>
    <w:link w:val="ISAFList12textChar"/>
    <w:autoRedefine/>
    <w:rsid w:val="00CC3C39"/>
    <w:pPr>
      <w:spacing w:before="120"/>
    </w:pPr>
    <w:rPr>
      <w:sz w:val="22"/>
    </w:rPr>
  </w:style>
  <w:style w:type="paragraph" w:customStyle="1" w:styleId="ISAFList1">
    <w:name w:val="ISAF List 1"/>
    <w:basedOn w:val="ISAFHeading1"/>
    <w:next w:val="ISAFList12text"/>
    <w:autoRedefine/>
    <w:rsid w:val="0003197A"/>
    <w:pPr>
      <w:keepNext w:val="0"/>
    </w:pPr>
    <w:rPr>
      <w:sz w:val="24"/>
    </w:rPr>
  </w:style>
  <w:style w:type="paragraph" w:customStyle="1" w:styleId="ISAFList3text">
    <w:name w:val="ISAF List 3 text"/>
    <w:basedOn w:val="ISAFList12text"/>
    <w:autoRedefine/>
    <w:rsid w:val="00827E45"/>
    <w:pPr>
      <w:ind w:left="1134"/>
    </w:pPr>
  </w:style>
  <w:style w:type="paragraph" w:customStyle="1" w:styleId="ISAFNormal">
    <w:name w:val="ISAF Normal"/>
    <w:basedOn w:val="Normal"/>
    <w:autoRedefine/>
    <w:rsid w:val="00827E45"/>
    <w:pPr>
      <w:spacing w:before="220"/>
    </w:pPr>
    <w:rPr>
      <w:sz w:val="18"/>
      <w:szCs w:val="18"/>
    </w:rPr>
  </w:style>
  <w:style w:type="paragraph" w:customStyle="1" w:styleId="ISAFList4">
    <w:name w:val="ISAF List 4"/>
    <w:basedOn w:val="Normal"/>
    <w:autoRedefine/>
    <w:rsid w:val="00827E45"/>
    <w:pPr>
      <w:numPr>
        <w:ilvl w:val="3"/>
        <w:numId w:val="23"/>
      </w:numPr>
      <w:spacing w:before="120"/>
      <w:outlineLvl w:val="3"/>
    </w:pPr>
    <w:rPr>
      <w:sz w:val="22"/>
    </w:rPr>
  </w:style>
  <w:style w:type="paragraph" w:customStyle="1" w:styleId="ISAFList3">
    <w:name w:val="ISAF List 3"/>
    <w:basedOn w:val="Normal"/>
    <w:autoRedefine/>
    <w:rsid w:val="00827E45"/>
    <w:pPr>
      <w:numPr>
        <w:ilvl w:val="2"/>
        <w:numId w:val="23"/>
      </w:numPr>
      <w:spacing w:before="120"/>
    </w:pPr>
    <w:rPr>
      <w:sz w:val="22"/>
    </w:rPr>
  </w:style>
  <w:style w:type="paragraph" w:customStyle="1" w:styleId="ISAFList5">
    <w:name w:val="ISAF List 5"/>
    <w:basedOn w:val="ISAFlist4text"/>
    <w:autoRedefine/>
    <w:rsid w:val="00827E45"/>
    <w:pPr>
      <w:numPr>
        <w:ilvl w:val="4"/>
        <w:numId w:val="23"/>
      </w:numPr>
      <w:tabs>
        <w:tab w:val="left" w:pos="851"/>
      </w:tabs>
      <w:outlineLvl w:val="4"/>
    </w:pPr>
  </w:style>
  <w:style w:type="paragraph" w:customStyle="1" w:styleId="Tablecontents">
    <w:name w:val="Table contents"/>
    <w:basedOn w:val="Normal"/>
    <w:autoRedefine/>
    <w:rsid w:val="00827E45"/>
    <w:pPr>
      <w:spacing w:before="20" w:after="20"/>
    </w:pPr>
    <w:rPr>
      <w:sz w:val="20"/>
    </w:rPr>
  </w:style>
  <w:style w:type="paragraph" w:customStyle="1" w:styleId="ISAFFooter">
    <w:name w:val="ISAF Footer"/>
    <w:basedOn w:val="Normal"/>
    <w:autoRedefine/>
    <w:semiHidden/>
    <w:rsid w:val="00827E45"/>
    <w:pPr>
      <w:pBdr>
        <w:top w:val="single" w:sz="4" w:space="1" w:color="auto"/>
      </w:pBdr>
      <w:spacing w:before="120"/>
    </w:pPr>
    <w:rPr>
      <w:sz w:val="16"/>
    </w:rPr>
  </w:style>
  <w:style w:type="table" w:styleId="TableGrid">
    <w:name w:val="Table Grid"/>
    <w:aliases w:val="ISAF Table"/>
    <w:basedOn w:val="TableNormal"/>
    <w:semiHidden/>
    <w:rsid w:val="00827E45"/>
    <w:pPr>
      <w:spacing w:before="20" w:after="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85" w:type="dxa"/>
        <w:bottom w:w="57" w:type="dxa"/>
        <w:right w:w="85" w:type="dxa"/>
      </w:tcMar>
      <w:vAlign w:val="center"/>
    </w:tcPr>
  </w:style>
  <w:style w:type="paragraph" w:customStyle="1" w:styleId="Tableheader">
    <w:name w:val="Table header"/>
    <w:basedOn w:val="Tablecontents"/>
    <w:rsid w:val="00827E45"/>
    <w:rPr>
      <w:b/>
    </w:rPr>
  </w:style>
  <w:style w:type="paragraph" w:customStyle="1" w:styleId="ISAFList1-Rechead">
    <w:name w:val="ISAF List 1 - Rec head"/>
    <w:basedOn w:val="ISAFNormal"/>
    <w:next w:val="ISAFNormal"/>
    <w:autoRedefine/>
    <w:rsid w:val="00827E45"/>
    <w:pPr>
      <w:spacing w:before="120"/>
      <w:ind w:left="567"/>
    </w:pPr>
    <w:rPr>
      <w:i/>
      <w:u w:val="single"/>
    </w:rPr>
  </w:style>
  <w:style w:type="paragraph" w:customStyle="1" w:styleId="ISAFList1-Recomtext">
    <w:name w:val="ISAF List 1 - Recom text"/>
    <w:basedOn w:val="ISAFList1-Rechead"/>
    <w:autoRedefine/>
    <w:rsid w:val="00827E45"/>
    <w:pPr>
      <w:spacing w:before="40"/>
    </w:pPr>
    <w:rPr>
      <w:u w:val="none"/>
    </w:rPr>
  </w:style>
  <w:style w:type="paragraph" w:customStyle="1" w:styleId="ISAFNormalUnderline">
    <w:name w:val="ISAF Normal (Underline)"/>
    <w:basedOn w:val="ISAFNormal"/>
    <w:autoRedefine/>
    <w:rsid w:val="00827E45"/>
    <w:rPr>
      <w:u w:val="single"/>
    </w:rPr>
  </w:style>
  <w:style w:type="paragraph" w:customStyle="1" w:styleId="ISAFList3-Decisionhead">
    <w:name w:val="ISAF List 3 - Decision head"/>
    <w:basedOn w:val="ISAFList3text"/>
    <w:autoRedefine/>
    <w:rsid w:val="00827E45"/>
    <w:pPr>
      <w:spacing w:after="60"/>
    </w:pPr>
    <w:rPr>
      <w:b/>
      <w:u w:val="single"/>
    </w:rPr>
  </w:style>
  <w:style w:type="paragraph" w:customStyle="1" w:styleId="ISAFReference">
    <w:name w:val="ISAF Reference"/>
    <w:basedOn w:val="Normal"/>
    <w:semiHidden/>
    <w:rsid w:val="00827E45"/>
    <w:pPr>
      <w:spacing w:before="120"/>
    </w:pPr>
    <w:rPr>
      <w:b/>
      <w:i/>
      <w:sz w:val="20"/>
    </w:rPr>
  </w:style>
  <w:style w:type="paragraph" w:customStyle="1" w:styleId="ISAFHeader">
    <w:name w:val="ISAF Header"/>
    <w:basedOn w:val="ISAFHeading2"/>
    <w:autoRedefine/>
    <w:semiHidden/>
    <w:rsid w:val="00827E45"/>
    <w:pPr>
      <w:spacing w:before="0"/>
    </w:pPr>
    <w:rPr>
      <w:rFonts w:ascii="Arial Bold" w:hAnsi="Arial Bold"/>
      <w:caps/>
      <w:sz w:val="22"/>
      <w:u w:val="single"/>
    </w:rPr>
  </w:style>
  <w:style w:type="paragraph" w:customStyle="1" w:styleId="TOC1">
    <w:name w:val="TOC1"/>
    <w:basedOn w:val="TOC10"/>
    <w:autoRedefine/>
    <w:semiHidden/>
    <w:rsid w:val="00827E45"/>
    <w:pPr>
      <w:numPr>
        <w:numId w:val="21"/>
      </w:numPr>
      <w:ind w:left="1021" w:right="284" w:hanging="1021"/>
    </w:pPr>
  </w:style>
  <w:style w:type="paragraph" w:customStyle="1" w:styleId="TableNotationAgendas">
    <w:name w:val="Table Notation (Agendas)"/>
    <w:basedOn w:val="Tablecontents"/>
    <w:autoRedefine/>
    <w:semiHidden/>
    <w:rsid w:val="00827E45"/>
    <w:pPr>
      <w:spacing w:before="120"/>
    </w:pPr>
    <w:rPr>
      <w:b/>
      <w:sz w:val="22"/>
    </w:rPr>
  </w:style>
  <w:style w:type="paragraph" w:customStyle="1" w:styleId="ISAFSubm-Strikethrough">
    <w:name w:val="ISAF Subm - Strikethrough"/>
    <w:basedOn w:val="Normal"/>
    <w:autoRedefine/>
    <w:semiHidden/>
    <w:rsid w:val="00827E45"/>
    <w:pPr>
      <w:spacing w:before="120"/>
    </w:pPr>
    <w:rPr>
      <w:strike/>
      <w:sz w:val="22"/>
    </w:rPr>
  </w:style>
  <w:style w:type="paragraph" w:customStyle="1" w:styleId="ISAFSubm-Strikethroughdouble">
    <w:name w:val="ISAF Subm - Strikethrough double"/>
    <w:basedOn w:val="ISAFSubm-Strikethrough"/>
    <w:autoRedefine/>
    <w:semiHidden/>
    <w:rsid w:val="00827E45"/>
    <w:rPr>
      <w:strike w:val="0"/>
      <w:dstrike/>
    </w:rPr>
  </w:style>
  <w:style w:type="paragraph" w:customStyle="1" w:styleId="ISAFSubm-BoldUnderline">
    <w:name w:val="ISAF Subm - Bold &amp; Underline"/>
    <w:basedOn w:val="Normal"/>
    <w:autoRedefine/>
    <w:semiHidden/>
    <w:rsid w:val="00827E45"/>
    <w:pPr>
      <w:spacing w:before="120"/>
    </w:pPr>
    <w:rPr>
      <w:b/>
      <w:sz w:val="22"/>
      <w:u w:val="single"/>
    </w:rPr>
  </w:style>
  <w:style w:type="paragraph" w:customStyle="1" w:styleId="ISAFSub-Title">
    <w:name w:val="ISAF Sub-Title"/>
    <w:basedOn w:val="ISAFTitle"/>
    <w:semiHidden/>
    <w:rsid w:val="00827E45"/>
    <w:rPr>
      <w:caps w:val="0"/>
      <w:sz w:val="24"/>
      <w:u w:val="none"/>
    </w:rPr>
  </w:style>
  <w:style w:type="paragraph" w:customStyle="1" w:styleId="ISAFHeaderRecommendations">
    <w:name w:val="ISAF Header Recommendations"/>
    <w:basedOn w:val="ISAFHeader"/>
    <w:semiHidden/>
    <w:rsid w:val="00827E45"/>
    <w:rPr>
      <w:caps w:val="0"/>
      <w:sz w:val="20"/>
      <w:u w:val="none"/>
    </w:rPr>
  </w:style>
  <w:style w:type="paragraph" w:customStyle="1" w:styleId="RecommendationsHeading">
    <w:name w:val="Recommendations Heading"/>
    <w:basedOn w:val="ISAFHeading2"/>
    <w:autoRedefine/>
    <w:semiHidden/>
    <w:rsid w:val="00827E45"/>
    <w:pPr>
      <w:numPr>
        <w:numId w:val="20"/>
      </w:numPr>
    </w:pPr>
  </w:style>
  <w:style w:type="character" w:customStyle="1" w:styleId="ISAFSubmNumberChar">
    <w:name w:val="ISAF Subm Number Char"/>
    <w:basedOn w:val="DefaultParagraphFont"/>
    <w:link w:val="ISAFSubmNumber"/>
    <w:semiHidden/>
    <w:rsid w:val="00827E45"/>
    <w:rPr>
      <w:rFonts w:ascii="Arial" w:hAnsi="Arial"/>
      <w:sz w:val="48"/>
      <w:szCs w:val="18"/>
      <w:lang w:val="en-GB"/>
    </w:rPr>
  </w:style>
  <w:style w:type="table" w:customStyle="1" w:styleId="Table-Agenda">
    <w:name w:val="Table - Agenda"/>
    <w:basedOn w:val="TableGrid"/>
    <w:rsid w:val="00827E45"/>
    <w:tblPr/>
    <w:tcPr>
      <w:tcMar>
        <w:top w:w="0" w:type="dxa"/>
        <w:bottom w:w="0" w:type="dxa"/>
      </w:tcMar>
    </w:tcPr>
    <w:tblStylePr w:type="lastCol">
      <w:pPr>
        <w:jc w:val="left"/>
      </w:pPr>
    </w:tblStylePr>
  </w:style>
  <w:style w:type="character" w:styleId="CommentReference">
    <w:name w:val="annotation reference"/>
    <w:basedOn w:val="DefaultParagraphFont"/>
    <w:semiHidden/>
    <w:rsid w:val="00827E45"/>
    <w:rPr>
      <w:sz w:val="16"/>
      <w:szCs w:val="16"/>
    </w:rPr>
  </w:style>
  <w:style w:type="paragraph" w:customStyle="1" w:styleId="DecisionNumber">
    <w:name w:val="Decision Number"/>
    <w:basedOn w:val="Normal"/>
    <w:semiHidden/>
    <w:rsid w:val="00827E45"/>
    <w:rPr>
      <w:b/>
    </w:rPr>
  </w:style>
  <w:style w:type="paragraph" w:customStyle="1" w:styleId="DecisionTitle">
    <w:name w:val="Decision Title"/>
    <w:basedOn w:val="Normal"/>
    <w:next w:val="Normal"/>
    <w:semiHidden/>
    <w:rsid w:val="00827E45"/>
    <w:pPr>
      <w:spacing w:before="120" w:after="120"/>
    </w:pPr>
    <w:rPr>
      <w:b/>
      <w:u w:val="single"/>
    </w:rPr>
  </w:style>
  <w:style w:type="character" w:styleId="Emphasis">
    <w:name w:val="Emphasis"/>
    <w:basedOn w:val="DefaultParagraphFont"/>
    <w:qFormat/>
    <w:rsid w:val="00827E45"/>
    <w:rPr>
      <w:i/>
      <w:iCs/>
    </w:rPr>
  </w:style>
  <w:style w:type="character" w:styleId="EndnoteReference">
    <w:name w:val="endnote reference"/>
    <w:basedOn w:val="DefaultParagraphFont"/>
    <w:semiHidden/>
    <w:rsid w:val="00827E45"/>
    <w:rPr>
      <w:vertAlign w:val="superscript"/>
    </w:rPr>
  </w:style>
  <w:style w:type="character" w:styleId="FootnoteReference">
    <w:name w:val="footnote reference"/>
    <w:basedOn w:val="DefaultParagraphFont"/>
    <w:semiHidden/>
    <w:rsid w:val="00827E45"/>
    <w:rPr>
      <w:vertAlign w:val="superscript"/>
    </w:rPr>
  </w:style>
  <w:style w:type="paragraph" w:customStyle="1" w:styleId="ISAFdoubleStrikethrough">
    <w:name w:val="ISAF double Strikethrough"/>
    <w:basedOn w:val="Normal"/>
    <w:semiHidden/>
    <w:rsid w:val="00827E45"/>
    <w:pPr>
      <w:spacing w:before="120"/>
    </w:pPr>
    <w:rPr>
      <w:dstrike/>
    </w:rPr>
  </w:style>
  <w:style w:type="paragraph" w:customStyle="1" w:styleId="ISAFStrikethrough">
    <w:name w:val="ISAF Strikethrough"/>
    <w:basedOn w:val="Normal"/>
    <w:semiHidden/>
    <w:rsid w:val="00827E45"/>
    <w:pPr>
      <w:spacing w:before="120"/>
    </w:pPr>
    <w:rPr>
      <w:strike/>
    </w:rPr>
  </w:style>
  <w:style w:type="paragraph" w:customStyle="1" w:styleId="ISAFTablecontents">
    <w:name w:val="ISAF Table contents"/>
    <w:basedOn w:val="Normal"/>
    <w:semiHidden/>
    <w:rsid w:val="00827E45"/>
    <w:rPr>
      <w:sz w:val="20"/>
    </w:rPr>
  </w:style>
  <w:style w:type="paragraph" w:customStyle="1" w:styleId="ISAFTableHeader">
    <w:name w:val="ISAF Table Header"/>
    <w:basedOn w:val="ISAFTablecontents"/>
    <w:semiHidden/>
    <w:rsid w:val="00827E45"/>
    <w:rPr>
      <w:b/>
    </w:rPr>
  </w:style>
  <w:style w:type="paragraph" w:customStyle="1" w:styleId="ISAFHeaderletter">
    <w:name w:val="ISAF Header (letter)"/>
    <w:basedOn w:val="ISAFNormal"/>
    <w:autoRedefine/>
    <w:rsid w:val="00827E45"/>
    <w:pPr>
      <w:spacing w:before="0"/>
    </w:pPr>
    <w:rPr>
      <w:sz w:val="20"/>
    </w:rPr>
  </w:style>
  <w:style w:type="paragraph" w:customStyle="1" w:styleId="Notation">
    <w:name w:val="Notation"/>
    <w:basedOn w:val="Normal"/>
    <w:semiHidden/>
    <w:rsid w:val="00827E45"/>
    <w:pPr>
      <w:jc w:val="right"/>
    </w:pPr>
    <w:rPr>
      <w:b/>
      <w:bCs/>
      <w:color w:val="000000"/>
    </w:rPr>
  </w:style>
  <w:style w:type="paragraph" w:customStyle="1" w:styleId="ISAFList3-Recheader">
    <w:name w:val="ISAF List 3 - Rec header"/>
    <w:basedOn w:val="ISAFNormal"/>
    <w:next w:val="ISAFList3-Rectext"/>
    <w:autoRedefine/>
    <w:rsid w:val="00827E45"/>
    <w:pPr>
      <w:spacing w:before="120"/>
      <w:ind w:left="1134"/>
    </w:pPr>
    <w:rPr>
      <w:i/>
      <w:u w:val="single"/>
    </w:rPr>
  </w:style>
  <w:style w:type="paragraph" w:customStyle="1" w:styleId="ISAFList3-Rectext">
    <w:name w:val="ISAF List 3 - Rec text"/>
    <w:basedOn w:val="ISAFList3-Recheader"/>
    <w:autoRedefine/>
    <w:rsid w:val="00827E45"/>
    <w:rPr>
      <w:u w:val="none"/>
    </w:rPr>
  </w:style>
  <w:style w:type="paragraph" w:customStyle="1" w:styleId="SPaperHeading">
    <w:name w:val="SPaper Heading"/>
    <w:basedOn w:val="Normal"/>
    <w:semiHidden/>
    <w:rsid w:val="00827E45"/>
    <w:rPr>
      <w:b/>
    </w:rPr>
  </w:style>
  <w:style w:type="character" w:styleId="Strong">
    <w:name w:val="Strong"/>
    <w:basedOn w:val="DefaultParagraphFont"/>
    <w:qFormat/>
    <w:rsid w:val="00827E45"/>
    <w:rPr>
      <w:b/>
    </w:rPr>
  </w:style>
  <w:style w:type="paragraph" w:customStyle="1" w:styleId="Vote">
    <w:name w:val="Vote"/>
    <w:basedOn w:val="Normal"/>
    <w:semiHidden/>
    <w:rsid w:val="00827E45"/>
    <w:pPr>
      <w:spacing w:before="120" w:after="120"/>
      <w:ind w:left="1134"/>
    </w:pPr>
    <w:rPr>
      <w:b/>
    </w:rPr>
  </w:style>
  <w:style w:type="paragraph" w:customStyle="1" w:styleId="LetterDate">
    <w:name w:val="Letter Date"/>
    <w:basedOn w:val="ISAFNormal"/>
    <w:rsid w:val="00827E45"/>
    <w:pPr>
      <w:spacing w:before="0" w:after="840"/>
    </w:pPr>
  </w:style>
  <w:style w:type="paragraph" w:customStyle="1" w:styleId="ISAFAgendaMinutesTitle">
    <w:name w:val="ISAF Agenda &amp; Minutes Title"/>
    <w:basedOn w:val="ISAFTitle"/>
    <w:autoRedefine/>
    <w:semiHidden/>
    <w:rsid w:val="00827E45"/>
    <w:pPr>
      <w:jc w:val="left"/>
    </w:pPr>
    <w:rPr>
      <w:sz w:val="24"/>
    </w:rPr>
  </w:style>
  <w:style w:type="paragraph" w:customStyle="1" w:styleId="ISAFBulletList">
    <w:name w:val="ISAF Bullet List"/>
    <w:basedOn w:val="ISAFList12text"/>
    <w:autoRedefine/>
    <w:rsid w:val="00827E45"/>
    <w:pPr>
      <w:numPr>
        <w:numId w:val="22"/>
      </w:numPr>
      <w:spacing w:before="60"/>
      <w:ind w:left="851" w:hanging="284"/>
    </w:pPr>
    <w:rPr>
      <w:lang w:val="da-DK"/>
    </w:rPr>
  </w:style>
  <w:style w:type="table" w:customStyle="1" w:styleId="Table-Normal">
    <w:name w:val="Table - Normal"/>
    <w:basedOn w:val="TableGrid"/>
    <w:rsid w:val="00827E45"/>
    <w:tblPr/>
  </w:style>
  <w:style w:type="paragraph" w:customStyle="1" w:styleId="ISAFAddress0">
    <w:name w:val="ISAF Address"/>
    <w:basedOn w:val="ISAFNormal"/>
    <w:autoRedefine/>
    <w:semiHidden/>
    <w:rsid w:val="00827E45"/>
    <w:pPr>
      <w:spacing w:before="0"/>
    </w:pPr>
  </w:style>
  <w:style w:type="paragraph" w:customStyle="1" w:styleId="ISAFEmail">
    <w:name w:val="ISAF Email"/>
    <w:basedOn w:val="ISAFNormal"/>
    <w:autoRedefine/>
    <w:semiHidden/>
    <w:rsid w:val="00827E45"/>
    <w:pPr>
      <w:spacing w:before="0"/>
    </w:pPr>
    <w:rPr>
      <w:sz w:val="20"/>
    </w:rPr>
  </w:style>
  <w:style w:type="paragraph" w:customStyle="1" w:styleId="ISAFFaxHeadings">
    <w:name w:val="ISAF Fax Headings"/>
    <w:basedOn w:val="ISAFNormal"/>
    <w:autoRedefine/>
    <w:semiHidden/>
    <w:rsid w:val="00827E45"/>
    <w:rPr>
      <w:b/>
      <w:sz w:val="20"/>
    </w:rPr>
  </w:style>
  <w:style w:type="paragraph" w:customStyle="1" w:styleId="ISAFNormalbold">
    <w:name w:val="ISAF Normal (bold)"/>
    <w:basedOn w:val="ISAFNormal"/>
    <w:next w:val="ISAFNormal"/>
    <w:autoRedefine/>
    <w:rsid w:val="00827E45"/>
    <w:rPr>
      <w:b/>
    </w:rPr>
  </w:style>
  <w:style w:type="paragraph" w:customStyle="1" w:styleId="ISAFNormalitalics">
    <w:name w:val="ISAF Normal (italics)"/>
    <w:basedOn w:val="ISAFNormal"/>
    <w:next w:val="ISAFNormal"/>
    <w:autoRedefine/>
    <w:rsid w:val="00827E45"/>
    <w:rPr>
      <w:i/>
    </w:rPr>
  </w:style>
  <w:style w:type="paragraph" w:customStyle="1" w:styleId="ISAFList4-decisionhead">
    <w:name w:val="ISAF List 4 - decision head"/>
    <w:basedOn w:val="ISAFlist4text"/>
    <w:autoRedefine/>
    <w:rsid w:val="00827E45"/>
    <w:pPr>
      <w:spacing w:after="60"/>
    </w:pPr>
    <w:rPr>
      <w:b/>
      <w:u w:val="single"/>
    </w:rPr>
  </w:style>
  <w:style w:type="paragraph" w:customStyle="1" w:styleId="ISAFList4-decisionvotetext">
    <w:name w:val="ISAF List 4 - decision/vote text"/>
    <w:basedOn w:val="ISAFList4-decisionhead"/>
    <w:autoRedefine/>
    <w:rsid w:val="00827E45"/>
    <w:pPr>
      <w:spacing w:before="60"/>
    </w:pPr>
    <w:rPr>
      <w:u w:val="none"/>
    </w:rPr>
  </w:style>
  <w:style w:type="paragraph" w:customStyle="1" w:styleId="ISAFList3-decisionvotetext">
    <w:name w:val="ISAF List 3 - decision/vote text"/>
    <w:basedOn w:val="ISAFList3-Decisionhead"/>
    <w:autoRedefine/>
    <w:rsid w:val="00827E45"/>
    <w:pPr>
      <w:spacing w:before="60"/>
    </w:pPr>
    <w:rPr>
      <w:u w:val="none"/>
    </w:rPr>
  </w:style>
  <w:style w:type="paragraph" w:customStyle="1" w:styleId="ISAFList5-decisiontext">
    <w:name w:val="ISAF List 5 - decision text"/>
    <w:basedOn w:val="ISAFList5"/>
    <w:autoRedefine/>
    <w:rsid w:val="00827E45"/>
    <w:pPr>
      <w:spacing w:before="20"/>
      <w:ind w:left="2154" w:hanging="340"/>
    </w:pPr>
    <w:rPr>
      <w:b/>
    </w:rPr>
  </w:style>
  <w:style w:type="paragraph" w:customStyle="1" w:styleId="ISAFList5-Rec">
    <w:name w:val="ISAF List 5 - Rec"/>
    <w:basedOn w:val="ISAFList5"/>
    <w:autoRedefine/>
    <w:rsid w:val="00827E45"/>
    <w:pPr>
      <w:spacing w:before="0"/>
      <w:ind w:left="2154" w:hanging="340"/>
    </w:pPr>
    <w:rPr>
      <w:i/>
    </w:rPr>
  </w:style>
  <w:style w:type="paragraph" w:customStyle="1" w:styleId="ISAFSubm-DoubleStrikeUnderline">
    <w:name w:val="ISAF Subm - Double Strike &amp; Underline"/>
    <w:basedOn w:val="ISAFSubm-Strikethroughdouble"/>
    <w:autoRedefine/>
    <w:semiHidden/>
    <w:rsid w:val="00827E45"/>
    <w:rPr>
      <w:b/>
      <w:u w:val="single"/>
    </w:rPr>
  </w:style>
  <w:style w:type="paragraph" w:customStyle="1" w:styleId="Letteraddress">
    <w:name w:val="Letter address"/>
    <w:basedOn w:val="ISAFNormal"/>
    <w:autoRedefine/>
    <w:rsid w:val="00827E45"/>
    <w:pPr>
      <w:spacing w:before="0"/>
    </w:pPr>
  </w:style>
  <w:style w:type="paragraph" w:customStyle="1" w:styleId="ISAFSubm-BoldStrike">
    <w:name w:val="ISAF Subm - Bold Strike"/>
    <w:basedOn w:val="ISAFSubm-Strikethrough"/>
    <w:autoRedefine/>
    <w:semiHidden/>
    <w:rsid w:val="00827E45"/>
    <w:rPr>
      <w:b/>
    </w:rPr>
  </w:style>
  <w:style w:type="paragraph" w:customStyle="1" w:styleId="ISAFSubm-BoldDoubleStrike">
    <w:name w:val="ISAF Subm - Bold Double Strike"/>
    <w:basedOn w:val="ISAFSubm-BoldStrike"/>
    <w:autoRedefine/>
    <w:semiHidden/>
    <w:rsid w:val="00827E45"/>
    <w:rPr>
      <w:rFonts w:ascii="Arial Bold" w:hAnsi="Arial Bold"/>
      <w:strike w:val="0"/>
      <w:dstrike/>
    </w:rPr>
  </w:style>
  <w:style w:type="paragraph" w:customStyle="1" w:styleId="CouncilMinutes-Submission">
    <w:name w:val="Council Minutes - Submission"/>
    <w:basedOn w:val="Normal"/>
    <w:next w:val="ISAFList12text"/>
    <w:autoRedefine/>
    <w:semiHidden/>
    <w:rsid w:val="00827E45"/>
    <w:pPr>
      <w:spacing w:before="60"/>
      <w:ind w:left="567"/>
    </w:pPr>
    <w:rPr>
      <w:sz w:val="22"/>
      <w:u w:val="single"/>
    </w:rPr>
  </w:style>
  <w:style w:type="paragraph" w:customStyle="1" w:styleId="ISAFList1-decisionhead">
    <w:name w:val="ISAF List 1 - decision head"/>
    <w:basedOn w:val="ISAFList3-Decisionhead"/>
    <w:next w:val="ISAFList1-decisionvotetext"/>
    <w:autoRedefine/>
    <w:rsid w:val="00827E45"/>
    <w:pPr>
      <w:ind w:left="567"/>
    </w:pPr>
  </w:style>
  <w:style w:type="paragraph" w:customStyle="1" w:styleId="ISAFList1-decisionvotetext">
    <w:name w:val="ISAF List 1 - decision/vote text"/>
    <w:basedOn w:val="ISAFList1-decisionhead"/>
    <w:autoRedefine/>
    <w:rsid w:val="00827E45"/>
    <w:pPr>
      <w:spacing w:before="60"/>
    </w:pPr>
    <w:rPr>
      <w:u w:val="none"/>
    </w:rPr>
  </w:style>
  <w:style w:type="paragraph" w:customStyle="1" w:styleId="ISAFList4-Rechead">
    <w:name w:val="ISAF List 4 - Rec head"/>
    <w:basedOn w:val="ISAFlist4text"/>
    <w:autoRedefine/>
    <w:rsid w:val="00827E45"/>
    <w:rPr>
      <w:i/>
      <w:u w:val="single"/>
    </w:rPr>
  </w:style>
  <w:style w:type="paragraph" w:customStyle="1" w:styleId="ISAFList4-rectext">
    <w:name w:val="ISAF List 4 - rec text"/>
    <w:basedOn w:val="ISAFlist4text"/>
    <w:autoRedefine/>
    <w:rsid w:val="00827E45"/>
    <w:rPr>
      <w:i/>
    </w:rPr>
  </w:style>
  <w:style w:type="paragraph" w:customStyle="1" w:styleId="ISAFSubm-Bold">
    <w:name w:val="ISAF Subm - Bold"/>
    <w:basedOn w:val="ISAFSubm-BoldUnderline"/>
    <w:autoRedefine/>
    <w:semiHidden/>
    <w:rsid w:val="00827E45"/>
    <w:rPr>
      <w:u w:val="none"/>
    </w:rPr>
  </w:style>
  <w:style w:type="paragraph" w:customStyle="1" w:styleId="LetterSalutation">
    <w:name w:val="Letter Salutation"/>
    <w:basedOn w:val="ISAFNormal"/>
    <w:autoRedefine/>
    <w:rsid w:val="00827E45"/>
    <w:pPr>
      <w:spacing w:before="720" w:after="240"/>
    </w:pPr>
  </w:style>
  <w:style w:type="paragraph" w:customStyle="1" w:styleId="LetterSubject">
    <w:name w:val="Letter Subject"/>
    <w:basedOn w:val="ISAFNormal"/>
    <w:autoRedefine/>
    <w:rsid w:val="00CC3C39"/>
    <w:pPr>
      <w:spacing w:before="0"/>
    </w:pPr>
    <w:rPr>
      <w:i/>
      <w:sz w:val="22"/>
      <w:szCs w:val="22"/>
    </w:rPr>
  </w:style>
  <w:style w:type="paragraph" w:customStyle="1" w:styleId="LetterFooter">
    <w:name w:val="Letter Footer"/>
    <w:basedOn w:val="ISAFFooter"/>
    <w:autoRedefine/>
    <w:rsid w:val="00827E45"/>
    <w:pPr>
      <w:pBdr>
        <w:top w:val="none" w:sz="0" w:space="0" w:color="auto"/>
      </w:pBdr>
    </w:pPr>
  </w:style>
  <w:style w:type="character" w:styleId="UnresolvedMention">
    <w:name w:val="Unresolved Mention"/>
    <w:basedOn w:val="DefaultParagraphFont"/>
    <w:rsid w:val="0003197A"/>
    <w:rPr>
      <w:color w:val="605E5C"/>
      <w:shd w:val="clear" w:color="auto" w:fill="E1DFDD"/>
    </w:rPr>
  </w:style>
  <w:style w:type="character" w:customStyle="1" w:styleId="ISAFList12textChar">
    <w:name w:val="ISAF List 1&amp;2 text Char"/>
    <w:link w:val="ISAFList12text"/>
    <w:rsid w:val="00CC3C39"/>
    <w:rPr>
      <w:rFonts w:ascii="Arial" w:hAnsi="Arial"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C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ing.org/tools/documents/PrivacyNoticeWSEquipmentReEvaluationParticipantsDraft24.1.192-%5b24679%5d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cal@sail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lcolmpage/Documents/Brand%20execution/Templates%20on%20F%20drive%20Admin/Word%20template_UK_131016.dotx" TargetMode="External"/></Relationships>
</file>

<file path=word/theme/theme1.xml><?xml version="1.0" encoding="utf-8"?>
<a:theme xmlns:a="http://schemas.openxmlformats.org/drawingml/2006/main" name="Office Theme">
  <a:themeElements>
    <a:clrScheme name="World Sailing">
      <a:dk1>
        <a:srgbClr val="000000"/>
      </a:dk1>
      <a:lt1>
        <a:srgbClr val="FFFFFF"/>
      </a:lt1>
      <a:dk2>
        <a:srgbClr val="17479E"/>
      </a:dk2>
      <a:lt2>
        <a:srgbClr val="FEFFFF"/>
      </a:lt2>
      <a:accent1>
        <a:srgbClr val="25A7D0"/>
      </a:accent1>
      <a:accent2>
        <a:srgbClr val="D80D86"/>
      </a:accent2>
      <a:accent3>
        <a:srgbClr val="B0ACD5"/>
      </a:accent3>
      <a:accent4>
        <a:srgbClr val="FCE400"/>
      </a:accent4>
      <a:accent5>
        <a:srgbClr val="89CFC9"/>
      </a:accent5>
      <a:accent6>
        <a:srgbClr val="17479E"/>
      </a:accent6>
      <a:hlink>
        <a:srgbClr val="17479E"/>
      </a:hlink>
      <a:folHlink>
        <a:srgbClr val="25A7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5664B9-C217-4B4B-B53A-55BFCE42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template_UK_131016.dotx</Template>
  <TotalTime>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ISAF (UK) Ltd</vt:lpstr>
    </vt:vector>
  </TitlesOfParts>
  <Company>ISAF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ISAF (UK) Ltd</dc:title>
  <dc:creator>Harriet Strzelecki</dc:creator>
  <cp:lastModifiedBy>Jaime Navarro</cp:lastModifiedBy>
  <cp:revision>3</cp:revision>
  <cp:lastPrinted>2017-09-26T19:30:00Z</cp:lastPrinted>
  <dcterms:created xsi:type="dcterms:W3CDTF">2019-08-13T03:16:00Z</dcterms:created>
  <dcterms:modified xsi:type="dcterms:W3CDTF">2019-08-14T06:59:00Z</dcterms:modified>
</cp:coreProperties>
</file>